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intelligence.xml" ContentType="application/vnd.ms-office.intelligence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674" w:rsidRPr="00773BE8" w:rsidRDefault="00595674" w:rsidP="00FD3327">
      <w:pPr>
        <w:pStyle w:val="Nagwek"/>
        <w:tabs>
          <w:tab w:val="clear" w:pos="4819"/>
          <w:tab w:val="clear" w:pos="9071"/>
          <w:tab w:val="left" w:pos="1200"/>
        </w:tabs>
        <w:jc w:val="both"/>
        <w:rPr>
          <w:rFonts w:ascii="Lato Light" w:hAnsi="Lato Light" w:cs="Arial"/>
          <w:smallCaps/>
          <w:sz w:val="18"/>
        </w:rPr>
      </w:pPr>
    </w:p>
    <w:p w:rsidR="00037824" w:rsidRPr="00773BE8" w:rsidRDefault="0002775D" w:rsidP="009315FA">
      <w:pPr>
        <w:rPr>
          <w:rFonts w:ascii="Lato Light" w:hAnsi="Lato Light" w:cs="Arial"/>
          <w:b/>
          <w:bCs/>
          <w:smallCaps/>
          <w:sz w:val="28"/>
          <w:szCs w:val="28"/>
        </w:rPr>
      </w:pPr>
      <w:r w:rsidRPr="00773BE8">
        <w:rPr>
          <w:rFonts w:ascii="Lato Light" w:hAnsi="Lato Light" w:cs="Arial"/>
          <w:b/>
          <w:bCs/>
          <w:smallCaps/>
          <w:sz w:val="28"/>
          <w:szCs w:val="28"/>
        </w:rPr>
        <w:t>KOMUNIKAT PRASOWY</w:t>
      </w:r>
    </w:p>
    <w:p w:rsidR="0002775D" w:rsidRPr="00773BE8" w:rsidRDefault="6C2A529A" w:rsidP="06600E6A">
      <w:pPr>
        <w:jc w:val="right"/>
        <w:rPr>
          <w:rFonts w:ascii="Lato Light" w:hAnsi="Lato Light" w:cs="Arial"/>
        </w:rPr>
      </w:pPr>
      <w:r w:rsidRPr="372B032D">
        <w:rPr>
          <w:rFonts w:ascii="Lato Light" w:hAnsi="Lato Light" w:cs="Arial"/>
        </w:rPr>
        <w:t xml:space="preserve">Warszawa. </w:t>
      </w:r>
      <w:r w:rsidR="00232F1E">
        <w:rPr>
          <w:rFonts w:ascii="Lato Light" w:hAnsi="Lato Light" w:cs="Arial"/>
        </w:rPr>
        <w:t xml:space="preserve">11 </w:t>
      </w:r>
      <w:r w:rsidRPr="372B032D">
        <w:rPr>
          <w:rFonts w:ascii="Lato Light" w:hAnsi="Lato Light" w:cs="Arial"/>
        </w:rPr>
        <w:t>c</w:t>
      </w:r>
      <w:r w:rsidR="32221C89" w:rsidRPr="372B032D">
        <w:rPr>
          <w:rFonts w:ascii="Lato Light" w:hAnsi="Lato Light" w:cs="Arial"/>
        </w:rPr>
        <w:t>zerwca</w:t>
      </w:r>
      <w:r w:rsidRPr="372B032D">
        <w:rPr>
          <w:rFonts w:ascii="Lato Light" w:hAnsi="Lato Light" w:cs="Arial"/>
        </w:rPr>
        <w:t xml:space="preserve"> 2021 r. </w:t>
      </w:r>
    </w:p>
    <w:p w:rsidR="0002775D" w:rsidRPr="00773BE8" w:rsidRDefault="0002775D" w:rsidP="0002775D">
      <w:pPr>
        <w:rPr>
          <w:rFonts w:ascii="Lato Light" w:hAnsi="Lato Light" w:cs="Arial"/>
          <w:b/>
          <w:bCs/>
          <w:smallCaps/>
          <w:sz w:val="18"/>
        </w:rPr>
      </w:pPr>
    </w:p>
    <w:p w:rsidR="00BA6161" w:rsidRPr="00773BE8" w:rsidRDefault="00BA6161" w:rsidP="0002775D">
      <w:pPr>
        <w:spacing w:line="300" w:lineRule="atLeast"/>
        <w:jc w:val="center"/>
        <w:rPr>
          <w:rFonts w:ascii="Lato Light" w:hAnsi="Lato Light" w:cs="Arial"/>
          <w:b/>
          <w:bCs/>
          <w:sz w:val="24"/>
          <w:szCs w:val="24"/>
        </w:rPr>
      </w:pPr>
    </w:p>
    <w:p w:rsidR="00BB4961" w:rsidRPr="00BB4961" w:rsidRDefault="00792DE0" w:rsidP="00BB4961">
      <w:pPr>
        <w:spacing w:line="300" w:lineRule="atLeast"/>
        <w:jc w:val="center"/>
        <w:rPr>
          <w:rFonts w:ascii="Lato Light" w:hAnsi="Lato Light" w:cs="Arial"/>
          <w:b/>
          <w:bCs/>
          <w:sz w:val="24"/>
          <w:szCs w:val="24"/>
        </w:rPr>
      </w:pPr>
      <w:bookmarkStart w:id="0" w:name="_Hlk73114088"/>
      <w:r>
        <w:rPr>
          <w:rFonts w:ascii="Lato Light" w:hAnsi="Lato Light" w:cs="Arial"/>
          <w:b/>
          <w:bCs/>
          <w:sz w:val="26"/>
          <w:szCs w:val="24"/>
        </w:rPr>
        <w:t xml:space="preserve">Iliard w Grupie Reesco. </w:t>
      </w:r>
      <w:r w:rsidR="00CC68A2">
        <w:rPr>
          <w:rFonts w:ascii="Lato Light" w:hAnsi="Lato Light" w:cs="Arial"/>
          <w:b/>
          <w:bCs/>
          <w:sz w:val="26"/>
          <w:szCs w:val="24"/>
        </w:rPr>
        <w:t>Pow</w:t>
      </w:r>
      <w:r w:rsidR="00F713E6">
        <w:rPr>
          <w:rFonts w:ascii="Lato Light" w:hAnsi="Lato Light" w:cs="Arial"/>
          <w:b/>
          <w:bCs/>
          <w:sz w:val="26"/>
          <w:szCs w:val="24"/>
        </w:rPr>
        <w:t>staje</w:t>
      </w:r>
      <w:r w:rsidR="00986651">
        <w:rPr>
          <w:rFonts w:ascii="Lato Light" w:hAnsi="Lato Light" w:cs="Arial"/>
          <w:b/>
          <w:bCs/>
          <w:sz w:val="26"/>
          <w:szCs w:val="24"/>
        </w:rPr>
        <w:t xml:space="preserve"> </w:t>
      </w:r>
      <w:r w:rsidR="00F713E6">
        <w:rPr>
          <w:rFonts w:ascii="Lato Light" w:hAnsi="Lato Light" w:cs="Arial"/>
          <w:b/>
          <w:bCs/>
          <w:sz w:val="26"/>
          <w:szCs w:val="24"/>
        </w:rPr>
        <w:t>spółka</w:t>
      </w:r>
      <w:r w:rsidR="00986651">
        <w:rPr>
          <w:rFonts w:ascii="Lato Light" w:hAnsi="Lato Light" w:cs="Arial"/>
          <w:b/>
          <w:bCs/>
          <w:sz w:val="26"/>
          <w:szCs w:val="24"/>
        </w:rPr>
        <w:t xml:space="preserve"> </w:t>
      </w:r>
      <w:r>
        <w:rPr>
          <w:rFonts w:ascii="Lato Light" w:hAnsi="Lato Light" w:cs="Arial"/>
          <w:b/>
          <w:bCs/>
          <w:sz w:val="26"/>
          <w:szCs w:val="24"/>
        </w:rPr>
        <w:t>Reesco</w:t>
      </w:r>
      <w:r w:rsidR="00986651">
        <w:rPr>
          <w:rFonts w:ascii="Lato Light" w:hAnsi="Lato Light" w:cs="Arial"/>
          <w:b/>
          <w:bCs/>
          <w:sz w:val="26"/>
          <w:szCs w:val="24"/>
        </w:rPr>
        <w:t xml:space="preserve"> </w:t>
      </w:r>
      <w:r>
        <w:rPr>
          <w:rFonts w:ascii="Lato Light" w:hAnsi="Lato Light" w:cs="Arial"/>
          <w:b/>
          <w:bCs/>
          <w:sz w:val="26"/>
          <w:szCs w:val="24"/>
        </w:rPr>
        <w:t>Hospitality.</w:t>
      </w:r>
    </w:p>
    <w:p w:rsidR="00FC4CC8" w:rsidRDefault="00FC4CC8" w:rsidP="00FC4CC8">
      <w:pPr>
        <w:pStyle w:val="Akapitzlist"/>
        <w:ind w:left="0"/>
        <w:jc w:val="both"/>
        <w:rPr>
          <w:rFonts w:ascii="Lato Light" w:hAnsi="Lato Light"/>
          <w:b/>
        </w:rPr>
      </w:pPr>
    </w:p>
    <w:p w:rsidR="00792DE0" w:rsidRPr="00FC4CC8" w:rsidRDefault="3CF43A19" w:rsidP="1DFB2759">
      <w:pPr>
        <w:pStyle w:val="Akapitzlist"/>
        <w:ind w:left="0"/>
        <w:rPr>
          <w:rFonts w:ascii="Lato Light" w:hAnsi="Lato Light"/>
          <w:b/>
          <w:bCs/>
          <w:lang w:eastAsia="pl-PL"/>
        </w:rPr>
      </w:pPr>
      <w:r w:rsidRPr="372B032D">
        <w:rPr>
          <w:rFonts w:ascii="Lato Light" w:hAnsi="Lato Light"/>
          <w:b/>
          <w:bCs/>
        </w:rPr>
        <w:t>Pracownia projektowa Iliard</w:t>
      </w:r>
      <w:r w:rsidR="00E73D35" w:rsidRPr="372B032D">
        <w:rPr>
          <w:rFonts w:ascii="Lato Light" w:hAnsi="Lato Light"/>
          <w:b/>
          <w:bCs/>
        </w:rPr>
        <w:t xml:space="preserve"> Architecture &amp; Interior Design</w:t>
      </w:r>
      <w:r w:rsidRPr="372B032D">
        <w:rPr>
          <w:rFonts w:ascii="Lato Light" w:hAnsi="Lato Light"/>
          <w:b/>
          <w:bCs/>
        </w:rPr>
        <w:t xml:space="preserve"> oraz </w:t>
      </w:r>
      <w:r w:rsidR="10A246B6" w:rsidRPr="372B032D">
        <w:rPr>
          <w:rFonts w:ascii="Lato Light" w:hAnsi="Lato Light"/>
          <w:b/>
          <w:bCs/>
        </w:rPr>
        <w:t>Grupa</w:t>
      </w:r>
      <w:r w:rsidR="00986651">
        <w:rPr>
          <w:rFonts w:ascii="Lato Light" w:hAnsi="Lato Light"/>
          <w:b/>
          <w:bCs/>
        </w:rPr>
        <w:t xml:space="preserve"> </w:t>
      </w:r>
      <w:r w:rsidR="7717A382" w:rsidRPr="372B032D">
        <w:rPr>
          <w:rFonts w:ascii="Lato Light" w:hAnsi="Lato Light"/>
          <w:b/>
          <w:bCs/>
        </w:rPr>
        <w:t>Reesco łączą siły i kompetencje</w:t>
      </w:r>
      <w:r w:rsidR="10A246B6" w:rsidRPr="372B032D">
        <w:rPr>
          <w:rFonts w:ascii="Lato Light" w:hAnsi="Lato Light"/>
          <w:b/>
          <w:bCs/>
        </w:rPr>
        <w:t xml:space="preserve"> tworząc usł</w:t>
      </w:r>
      <w:r w:rsidR="10A246B6" w:rsidRPr="372B032D">
        <w:rPr>
          <w:rFonts w:ascii="Lato Light" w:hAnsi="Lato Light"/>
          <w:b/>
          <w:bCs/>
          <w:szCs w:val="22"/>
        </w:rPr>
        <w:t xml:space="preserve">ugę </w:t>
      </w:r>
      <w:r w:rsidR="53C464C4" w:rsidRPr="372B032D">
        <w:rPr>
          <w:rFonts w:ascii="Lato Light" w:hAnsi="Lato Light"/>
          <w:b/>
          <w:bCs/>
          <w:szCs w:val="22"/>
        </w:rPr>
        <w:t>design &amp;</w:t>
      </w:r>
      <w:r w:rsidR="00986651">
        <w:rPr>
          <w:rFonts w:ascii="Lato Light" w:hAnsi="Lato Light"/>
          <w:b/>
          <w:bCs/>
          <w:szCs w:val="22"/>
        </w:rPr>
        <w:t xml:space="preserve"> </w:t>
      </w:r>
      <w:r w:rsidR="53C464C4" w:rsidRPr="372B032D">
        <w:rPr>
          <w:rFonts w:ascii="Lato Light" w:hAnsi="Lato Light"/>
          <w:b/>
          <w:bCs/>
          <w:szCs w:val="22"/>
        </w:rPr>
        <w:t>build</w:t>
      </w:r>
      <w:r w:rsidR="10A246B6" w:rsidRPr="372B032D">
        <w:rPr>
          <w:rFonts w:ascii="Lato Light" w:hAnsi="Lato Light"/>
          <w:b/>
          <w:bCs/>
          <w:szCs w:val="22"/>
        </w:rPr>
        <w:t xml:space="preserve"> w w</w:t>
      </w:r>
      <w:r w:rsidR="10A246B6" w:rsidRPr="372B032D">
        <w:rPr>
          <w:rFonts w:ascii="Lato Light" w:hAnsi="Lato Light"/>
          <w:b/>
          <w:bCs/>
        </w:rPr>
        <w:t xml:space="preserve">ybranych sektorach nieruchomości komercyjnych. Równolegle podmioty </w:t>
      </w:r>
      <w:r w:rsidR="7717A382" w:rsidRPr="372B032D">
        <w:rPr>
          <w:rFonts w:ascii="Lato Light" w:hAnsi="Lato Light"/>
          <w:b/>
          <w:bCs/>
        </w:rPr>
        <w:t>powołały</w:t>
      </w:r>
      <w:r w:rsidR="10A246B6" w:rsidRPr="372B032D">
        <w:rPr>
          <w:rFonts w:ascii="Lato Light" w:hAnsi="Lato Light"/>
          <w:b/>
          <w:bCs/>
        </w:rPr>
        <w:t xml:space="preserve"> wspólnie</w:t>
      </w:r>
      <w:r w:rsidR="7717A382" w:rsidRPr="372B032D">
        <w:rPr>
          <w:rFonts w:ascii="Lato Light" w:hAnsi="Lato Light"/>
          <w:b/>
          <w:bCs/>
        </w:rPr>
        <w:t xml:space="preserve"> spółkę Reesco</w:t>
      </w:r>
      <w:r w:rsidR="00986651">
        <w:rPr>
          <w:rFonts w:ascii="Lato Light" w:hAnsi="Lato Light"/>
          <w:b/>
          <w:bCs/>
        </w:rPr>
        <w:t xml:space="preserve"> </w:t>
      </w:r>
      <w:r w:rsidR="7717A382" w:rsidRPr="372B032D">
        <w:rPr>
          <w:rFonts w:ascii="Lato Light" w:hAnsi="Lato Light"/>
          <w:b/>
          <w:bCs/>
        </w:rPr>
        <w:t>Hospitality, któr</w:t>
      </w:r>
      <w:r w:rsidR="10A246B6" w:rsidRPr="372B032D">
        <w:rPr>
          <w:rFonts w:ascii="Lato Light" w:hAnsi="Lato Light"/>
          <w:b/>
          <w:bCs/>
        </w:rPr>
        <w:t>a będzie zajmować się obiektami</w:t>
      </w:r>
      <w:r w:rsidR="7717A382" w:rsidRPr="372B032D">
        <w:rPr>
          <w:rFonts w:ascii="Lato Light" w:hAnsi="Lato Light"/>
          <w:b/>
          <w:bCs/>
        </w:rPr>
        <w:t> hotelowymi</w:t>
      </w:r>
      <w:r w:rsidR="1CA2B6BD" w:rsidRPr="372B032D">
        <w:rPr>
          <w:rFonts w:ascii="Lato Light" w:hAnsi="Lato Light"/>
          <w:b/>
          <w:bCs/>
        </w:rPr>
        <w:t xml:space="preserve"> i PRS</w:t>
      </w:r>
      <w:r w:rsidR="7717A382" w:rsidRPr="372B032D">
        <w:rPr>
          <w:rFonts w:ascii="Lato Light" w:hAnsi="Lato Light"/>
          <w:b/>
          <w:bCs/>
        </w:rPr>
        <w:t xml:space="preserve"> – w zakresie projektowania </w:t>
      </w:r>
      <w:r w:rsidR="073E7F8B" w:rsidRPr="372B032D">
        <w:rPr>
          <w:rFonts w:ascii="Lato Light" w:hAnsi="Lato Light"/>
          <w:b/>
          <w:bCs/>
        </w:rPr>
        <w:t xml:space="preserve">i realizacji </w:t>
      </w:r>
      <w:r w:rsidR="7717A382" w:rsidRPr="372B032D">
        <w:rPr>
          <w:rFonts w:ascii="Lato Light" w:hAnsi="Lato Light"/>
          <w:b/>
          <w:bCs/>
        </w:rPr>
        <w:t>nowych obiektów</w:t>
      </w:r>
      <w:r w:rsidR="073E7F8B" w:rsidRPr="372B032D">
        <w:rPr>
          <w:rFonts w:ascii="Lato Light" w:hAnsi="Lato Light"/>
          <w:b/>
          <w:bCs/>
        </w:rPr>
        <w:t xml:space="preserve"> oraz</w:t>
      </w:r>
      <w:r w:rsidR="0EC09D08" w:rsidRPr="372B032D">
        <w:rPr>
          <w:rFonts w:ascii="Lato Light" w:hAnsi="Lato Light"/>
          <w:b/>
          <w:bCs/>
        </w:rPr>
        <w:t xml:space="preserve"> interior design</w:t>
      </w:r>
      <w:r w:rsidR="1CCCD38E" w:rsidRPr="372B032D">
        <w:rPr>
          <w:rFonts w:ascii="Lato Light" w:hAnsi="Lato Light"/>
          <w:b/>
          <w:bCs/>
        </w:rPr>
        <w:t>.</w:t>
      </w:r>
      <w:r w:rsidR="00986651">
        <w:rPr>
          <w:rFonts w:ascii="Lato Light" w:hAnsi="Lato Light"/>
          <w:b/>
          <w:bCs/>
        </w:rPr>
        <w:t xml:space="preserve"> </w:t>
      </w:r>
      <w:r w:rsidR="7717A382" w:rsidRPr="372B032D">
        <w:rPr>
          <w:rFonts w:ascii="Lato Light" w:hAnsi="Lato Light"/>
          <w:b/>
          <w:bCs/>
        </w:rPr>
        <w:t>Iliard </w:t>
      </w:r>
      <w:r w:rsidR="319ADFA7" w:rsidRPr="372B032D">
        <w:rPr>
          <w:rFonts w:ascii="Lato Light" w:hAnsi="Lato Light"/>
          <w:b/>
          <w:bCs/>
        </w:rPr>
        <w:t xml:space="preserve">dodatkowo </w:t>
      </w:r>
      <w:r w:rsidR="7717A382" w:rsidRPr="372B032D">
        <w:rPr>
          <w:rFonts w:ascii="Lato Light" w:hAnsi="Lato Light"/>
          <w:b/>
          <w:bCs/>
        </w:rPr>
        <w:t>wnosi do Grupy Reesco kompetencje projektowe w</w:t>
      </w:r>
      <w:r w:rsidR="10A246B6" w:rsidRPr="372B032D">
        <w:rPr>
          <w:rFonts w:ascii="Lato Light" w:hAnsi="Lato Light"/>
          <w:b/>
          <w:bCs/>
        </w:rPr>
        <w:t> </w:t>
      </w:r>
      <w:r w:rsidR="7717A382" w:rsidRPr="372B032D">
        <w:rPr>
          <w:rFonts w:ascii="Lato Light" w:hAnsi="Lato Light"/>
          <w:b/>
          <w:bCs/>
        </w:rPr>
        <w:t>zakresie budynków i powierzchni biurowych.</w:t>
      </w:r>
    </w:p>
    <w:p w:rsidR="00792DE0" w:rsidRDefault="00792DE0" w:rsidP="00792DE0">
      <w:pPr>
        <w:rPr>
          <w:rFonts w:ascii="Lato Light" w:hAnsi="Lato Light"/>
        </w:rPr>
      </w:pPr>
    </w:p>
    <w:p w:rsidR="000D1FA6" w:rsidRDefault="00D142BC" w:rsidP="00EF5709">
      <w:pPr>
        <w:pStyle w:val="Akapitzlist"/>
        <w:ind w:left="0"/>
        <w:rPr>
          <w:rFonts w:ascii="Lato Light" w:hAnsi="Lato Light"/>
        </w:rPr>
      </w:pPr>
      <w:r w:rsidRPr="23796C11">
        <w:rPr>
          <w:rFonts w:ascii="Lato Light" w:hAnsi="Lato Light"/>
        </w:rPr>
        <w:t xml:space="preserve">W wyniku zawartej </w:t>
      </w:r>
      <w:r w:rsidR="00503804" w:rsidRPr="23796C11">
        <w:rPr>
          <w:rFonts w:ascii="Lato Light" w:hAnsi="Lato Light"/>
        </w:rPr>
        <w:t>w pierwszy</w:t>
      </w:r>
      <w:r w:rsidR="00FC4CC8" w:rsidRPr="23796C11">
        <w:rPr>
          <w:rFonts w:ascii="Lato Light" w:hAnsi="Lato Light"/>
        </w:rPr>
        <w:t>m</w:t>
      </w:r>
      <w:r w:rsidR="00503804" w:rsidRPr="23796C11">
        <w:rPr>
          <w:rFonts w:ascii="Lato Light" w:hAnsi="Lato Light"/>
        </w:rPr>
        <w:t xml:space="preserve"> kwartale 2021 roku </w:t>
      </w:r>
      <w:r w:rsidR="00F66265" w:rsidRPr="23796C11">
        <w:rPr>
          <w:rFonts w:ascii="Lato Light" w:hAnsi="Lato Light"/>
        </w:rPr>
        <w:t xml:space="preserve">umowy, </w:t>
      </w:r>
      <w:r w:rsidR="00B551D1" w:rsidRPr="23796C11">
        <w:rPr>
          <w:rFonts w:ascii="Lato Light" w:hAnsi="Lato Light"/>
        </w:rPr>
        <w:t>renomowana krakowska pracown</w:t>
      </w:r>
      <w:r w:rsidR="00FAD381" w:rsidRPr="23796C11">
        <w:rPr>
          <w:rFonts w:ascii="Lato Light" w:hAnsi="Lato Light"/>
        </w:rPr>
        <w:t>i</w:t>
      </w:r>
      <w:r w:rsidR="00B551D1" w:rsidRPr="23796C11">
        <w:rPr>
          <w:rFonts w:ascii="Lato Light" w:hAnsi="Lato Light"/>
        </w:rPr>
        <w:t>a architektoniczna Iliard w</w:t>
      </w:r>
      <w:r w:rsidR="5C894249" w:rsidRPr="23796C11">
        <w:rPr>
          <w:rFonts w:ascii="Lato Light" w:hAnsi="Lato Light"/>
        </w:rPr>
        <w:t>eszła</w:t>
      </w:r>
      <w:r w:rsidR="00B551D1" w:rsidRPr="23796C11">
        <w:rPr>
          <w:rFonts w:ascii="Lato Light" w:hAnsi="Lato Light"/>
        </w:rPr>
        <w:t xml:space="preserve"> do Grupy Reesco. </w:t>
      </w:r>
      <w:r w:rsidR="00EF5709" w:rsidRPr="23796C11">
        <w:rPr>
          <w:rFonts w:ascii="Lato Light" w:hAnsi="Lato Light"/>
        </w:rPr>
        <w:t>Powołana przez oba podmioty spółka ReescoHospitality będzie zajmować się projektowaniem i wykonawstwem inwestycji hotelowych oraz PRS. W jej zarządzie zasiądą Wojciech Witek i Łukasz Koziana, jednocześnie pozostając w zarządzie Iliard</w:t>
      </w:r>
      <w:r w:rsidR="000B19E8">
        <w:rPr>
          <w:rFonts w:ascii="Lato Light" w:hAnsi="Lato Light"/>
        </w:rPr>
        <w:t xml:space="preserve"> i</w:t>
      </w:r>
      <w:r w:rsidR="00B551D1" w:rsidRPr="23796C11">
        <w:rPr>
          <w:rFonts w:ascii="Lato Light" w:hAnsi="Lato Light"/>
        </w:rPr>
        <w:t>kontynuując działanie Il</w:t>
      </w:r>
      <w:r w:rsidR="00FC4CC8" w:rsidRPr="23796C11">
        <w:rPr>
          <w:rFonts w:ascii="Lato Light" w:hAnsi="Lato Light"/>
        </w:rPr>
        <w:t>iard jako</w:t>
      </w:r>
      <w:r w:rsidR="00986651">
        <w:rPr>
          <w:rFonts w:ascii="Lato Light" w:hAnsi="Lato Light"/>
        </w:rPr>
        <w:t xml:space="preserve"> </w:t>
      </w:r>
      <w:r w:rsidR="57799798" w:rsidRPr="23796C11">
        <w:rPr>
          <w:rFonts w:ascii="Lato Light" w:hAnsi="Lato Light"/>
        </w:rPr>
        <w:t xml:space="preserve">architektonicznej </w:t>
      </w:r>
      <w:r w:rsidR="00FC4CC8" w:rsidRPr="23796C11">
        <w:rPr>
          <w:rFonts w:ascii="Lato Light" w:hAnsi="Lato Light"/>
        </w:rPr>
        <w:t xml:space="preserve">pracowni projektowej. </w:t>
      </w:r>
    </w:p>
    <w:p w:rsidR="000D1FA6" w:rsidRDefault="000D1FA6" w:rsidP="000D1FA6">
      <w:pPr>
        <w:pStyle w:val="Akapitzlist"/>
        <w:ind w:left="0"/>
        <w:rPr>
          <w:rFonts w:ascii="Lato Light" w:hAnsi="Lato Light"/>
        </w:rPr>
      </w:pPr>
    </w:p>
    <w:p w:rsidR="000144EF" w:rsidRDefault="1A8A1186" w:rsidP="000144EF">
      <w:pPr>
        <w:pStyle w:val="Akapitzlist"/>
        <w:ind w:left="0"/>
        <w:rPr>
          <w:rFonts w:ascii="Lato Light" w:hAnsi="Lato Light"/>
        </w:rPr>
      </w:pPr>
      <w:r w:rsidRPr="372B032D">
        <w:rPr>
          <w:rFonts w:ascii="Lato Light" w:hAnsi="Lato Light"/>
        </w:rPr>
        <w:t xml:space="preserve">Grupa </w:t>
      </w:r>
      <w:r w:rsidR="001B07E7" w:rsidRPr="372B032D">
        <w:rPr>
          <w:rFonts w:ascii="Lato Light" w:hAnsi="Lato Light"/>
        </w:rPr>
        <w:t xml:space="preserve">Reesco intensywnie rozwija się i poszerza </w:t>
      </w:r>
      <w:r w:rsidR="6347A71F" w:rsidRPr="372B032D">
        <w:rPr>
          <w:rFonts w:ascii="Lato Light" w:hAnsi="Lato Light"/>
        </w:rPr>
        <w:t>specjalizacje w poszczególnych sektorach nieruchomości</w:t>
      </w:r>
      <w:r w:rsidR="001B07E7" w:rsidRPr="372B032D">
        <w:rPr>
          <w:rFonts w:ascii="Lato Light" w:hAnsi="Lato Light"/>
        </w:rPr>
        <w:t xml:space="preserve">. Po powołaniu spółki Reesco Retail przyszedł czas na </w:t>
      </w:r>
      <w:r w:rsidR="49F37B58" w:rsidRPr="372B032D">
        <w:rPr>
          <w:rFonts w:ascii="Lato Light" w:hAnsi="Lato Light"/>
        </w:rPr>
        <w:t>stworzen</w:t>
      </w:r>
      <w:r w:rsidR="741FF080" w:rsidRPr="372B032D">
        <w:rPr>
          <w:rFonts w:ascii="Lato Light" w:hAnsi="Lato Light"/>
        </w:rPr>
        <w:t>i</w:t>
      </w:r>
      <w:r w:rsidR="49F37B58" w:rsidRPr="372B032D">
        <w:rPr>
          <w:rFonts w:ascii="Lato Light" w:hAnsi="Lato Light"/>
        </w:rPr>
        <w:t>e zespołu dedykowanego</w:t>
      </w:r>
      <w:r w:rsidR="001B07E7" w:rsidRPr="372B032D">
        <w:rPr>
          <w:rFonts w:ascii="Lato Light" w:hAnsi="Lato Light"/>
        </w:rPr>
        <w:t xml:space="preserve"> hotel</w:t>
      </w:r>
      <w:r w:rsidR="3FB9E423" w:rsidRPr="372B032D">
        <w:rPr>
          <w:rFonts w:ascii="Lato Light" w:hAnsi="Lato Light"/>
        </w:rPr>
        <w:t xml:space="preserve">om. </w:t>
      </w:r>
      <w:r w:rsidR="2D023DC9" w:rsidRPr="372B032D">
        <w:rPr>
          <w:rFonts w:ascii="Lato Light" w:hAnsi="Lato Light"/>
        </w:rPr>
        <w:t xml:space="preserve">Połączenie </w:t>
      </w:r>
      <w:r w:rsidR="78088482" w:rsidRPr="372B032D">
        <w:rPr>
          <w:rFonts w:ascii="Lato Light" w:hAnsi="Lato Light"/>
        </w:rPr>
        <w:t xml:space="preserve">projektantów </w:t>
      </w:r>
      <w:r w:rsidR="2D023DC9" w:rsidRPr="372B032D">
        <w:rPr>
          <w:rFonts w:ascii="Lato Light" w:hAnsi="Lato Light"/>
        </w:rPr>
        <w:t xml:space="preserve">Iliard i </w:t>
      </w:r>
      <w:r w:rsidR="78088482" w:rsidRPr="372B032D">
        <w:rPr>
          <w:rFonts w:ascii="Lato Light" w:hAnsi="Lato Light"/>
        </w:rPr>
        <w:t xml:space="preserve">zespołu </w:t>
      </w:r>
      <w:r w:rsidR="2D023DC9" w:rsidRPr="372B032D">
        <w:rPr>
          <w:rFonts w:ascii="Lato Light" w:hAnsi="Lato Light"/>
        </w:rPr>
        <w:t>wykonawczego Reesco daje możliwość stworzenia of</w:t>
      </w:r>
      <w:r w:rsidR="2D023DC9" w:rsidRPr="372B032D">
        <w:rPr>
          <w:rFonts w:ascii="Lato Light" w:hAnsi="Lato Light"/>
          <w:szCs w:val="22"/>
        </w:rPr>
        <w:t xml:space="preserve">erty </w:t>
      </w:r>
      <w:r w:rsidR="64D2FB13" w:rsidRPr="372B032D">
        <w:rPr>
          <w:rFonts w:ascii="Lato Light" w:hAnsi="Lato Light"/>
          <w:szCs w:val="22"/>
        </w:rPr>
        <w:t>design &amp;</w:t>
      </w:r>
      <w:r w:rsidR="00986651">
        <w:rPr>
          <w:rFonts w:ascii="Lato Light" w:hAnsi="Lato Light"/>
          <w:szCs w:val="22"/>
        </w:rPr>
        <w:t xml:space="preserve"> </w:t>
      </w:r>
      <w:r w:rsidR="64D2FB13" w:rsidRPr="372B032D">
        <w:rPr>
          <w:rFonts w:ascii="Lato Light" w:hAnsi="Lato Light"/>
          <w:szCs w:val="22"/>
        </w:rPr>
        <w:t>build</w:t>
      </w:r>
      <w:r w:rsidR="2D023DC9" w:rsidRPr="372B032D">
        <w:rPr>
          <w:rFonts w:ascii="Lato Light" w:hAnsi="Lato Light"/>
          <w:szCs w:val="22"/>
        </w:rPr>
        <w:t xml:space="preserve"> w sektorac</w:t>
      </w:r>
      <w:r w:rsidR="2D023DC9" w:rsidRPr="372B032D">
        <w:rPr>
          <w:rFonts w:ascii="Lato Light" w:hAnsi="Lato Light"/>
        </w:rPr>
        <w:t xml:space="preserve">h biurowym, handlowym, hotelowym czy mieszkań na wynajem (PRS). </w:t>
      </w:r>
    </w:p>
    <w:p w:rsidR="000D1FA6" w:rsidRDefault="000D1FA6" w:rsidP="000D1FA6">
      <w:pPr>
        <w:pStyle w:val="Akapitzlist"/>
        <w:ind w:left="0"/>
        <w:rPr>
          <w:rFonts w:ascii="Lato Light" w:hAnsi="Lato Light"/>
        </w:rPr>
      </w:pPr>
    </w:p>
    <w:p w:rsidR="00960777" w:rsidRPr="003C7E40" w:rsidRDefault="00327DC8" w:rsidP="1DFB2759">
      <w:pPr>
        <w:pStyle w:val="Akapitzlist"/>
        <w:ind w:left="0"/>
        <w:rPr>
          <w:rFonts w:ascii="Lato Light" w:hAnsi="Lato Light"/>
        </w:rPr>
      </w:pPr>
      <w:r w:rsidRPr="372B032D">
        <w:rPr>
          <w:rFonts w:ascii="Lato Light" w:hAnsi="Lato Light"/>
          <w:i/>
          <w:iCs/>
        </w:rPr>
        <w:t>Naszym celem było stworzeni</w:t>
      </w:r>
      <w:r w:rsidR="003B28FF" w:rsidRPr="372B032D">
        <w:rPr>
          <w:rFonts w:ascii="Lato Light" w:hAnsi="Lato Light"/>
          <w:i/>
          <w:iCs/>
        </w:rPr>
        <w:t>e</w:t>
      </w:r>
      <w:r w:rsidRPr="372B032D">
        <w:rPr>
          <w:rFonts w:ascii="Lato Light" w:hAnsi="Lato Light"/>
          <w:i/>
          <w:iCs/>
        </w:rPr>
        <w:t xml:space="preserve"> zespołu, który będzie najlepszy w</w:t>
      </w:r>
      <w:r w:rsidR="000F213F" w:rsidRPr="372B032D">
        <w:rPr>
          <w:rFonts w:ascii="Lato Light" w:hAnsi="Lato Light"/>
          <w:i/>
          <w:iCs/>
        </w:rPr>
        <w:t xml:space="preserve"> sektorze </w:t>
      </w:r>
      <w:r w:rsidR="00F66265" w:rsidRPr="372B032D">
        <w:rPr>
          <w:rFonts w:ascii="Lato Light" w:hAnsi="Lato Light"/>
          <w:i/>
          <w:iCs/>
        </w:rPr>
        <w:t>h</w:t>
      </w:r>
      <w:r w:rsidR="000F213F" w:rsidRPr="372B032D">
        <w:rPr>
          <w:rFonts w:ascii="Lato Light" w:hAnsi="Lato Light"/>
          <w:i/>
          <w:iCs/>
        </w:rPr>
        <w:t>otelowym</w:t>
      </w:r>
      <w:r w:rsidR="000C2F53" w:rsidRPr="372B032D">
        <w:rPr>
          <w:rFonts w:ascii="Lato Light" w:hAnsi="Lato Light"/>
          <w:i/>
          <w:iCs/>
        </w:rPr>
        <w:t>, biurowym</w:t>
      </w:r>
      <w:r w:rsidR="000F213F" w:rsidRPr="372B032D">
        <w:rPr>
          <w:rFonts w:ascii="Lato Light" w:hAnsi="Lato Light"/>
          <w:i/>
          <w:iCs/>
        </w:rPr>
        <w:t xml:space="preserve"> i PRS</w:t>
      </w:r>
      <w:r w:rsidR="006F7CAC" w:rsidRPr="372B032D">
        <w:rPr>
          <w:rFonts w:ascii="Lato Light" w:hAnsi="Lato Light"/>
          <w:i/>
          <w:iCs/>
        </w:rPr>
        <w:t xml:space="preserve"> w Polsce</w:t>
      </w:r>
      <w:r w:rsidR="001B07E7" w:rsidRPr="372B032D">
        <w:rPr>
          <w:rFonts w:ascii="Lato Light" w:hAnsi="Lato Light"/>
          <w:i/>
          <w:iCs/>
        </w:rPr>
        <w:t>.</w:t>
      </w:r>
      <w:r w:rsidR="00986651">
        <w:rPr>
          <w:rFonts w:ascii="Lato Light" w:hAnsi="Lato Light"/>
          <w:i/>
          <w:iCs/>
        </w:rPr>
        <w:t xml:space="preserve"> </w:t>
      </w:r>
      <w:r w:rsidR="004C6FD0" w:rsidRPr="372B032D">
        <w:rPr>
          <w:rFonts w:ascii="Lato Light" w:hAnsi="Lato Light"/>
          <w:i/>
          <w:iCs/>
        </w:rPr>
        <w:t>Nawiązując współpracę z Iliard p</w:t>
      </w:r>
      <w:r w:rsidR="00B17DF2" w:rsidRPr="372B032D">
        <w:rPr>
          <w:rFonts w:ascii="Lato Light" w:hAnsi="Lato Light"/>
          <w:i/>
          <w:iCs/>
        </w:rPr>
        <w:t xml:space="preserve">ozyskaliśmy </w:t>
      </w:r>
      <w:r w:rsidR="004C6FD0" w:rsidRPr="372B032D">
        <w:rPr>
          <w:rFonts w:ascii="Lato Light" w:hAnsi="Lato Light"/>
          <w:i/>
          <w:iCs/>
        </w:rPr>
        <w:t>topow</w:t>
      </w:r>
      <w:r w:rsidR="00B27924" w:rsidRPr="372B032D">
        <w:rPr>
          <w:rFonts w:ascii="Lato Light" w:hAnsi="Lato Light"/>
          <w:i/>
          <w:iCs/>
        </w:rPr>
        <w:t>ą pracownię architektoniczną</w:t>
      </w:r>
      <w:r w:rsidR="00701BF0" w:rsidRPr="372B032D">
        <w:rPr>
          <w:rFonts w:ascii="Lato Light" w:hAnsi="Lato Light"/>
          <w:i/>
          <w:iCs/>
        </w:rPr>
        <w:t xml:space="preserve">, która </w:t>
      </w:r>
      <w:r w:rsidR="00D76F64" w:rsidRPr="372B032D">
        <w:rPr>
          <w:rFonts w:ascii="Lato Light" w:hAnsi="Lato Light"/>
          <w:i/>
          <w:iCs/>
        </w:rPr>
        <w:t xml:space="preserve">projektuje obiekty </w:t>
      </w:r>
      <w:r w:rsidR="00960777" w:rsidRPr="372B032D">
        <w:rPr>
          <w:rFonts w:ascii="Lato Light" w:hAnsi="Lato Light"/>
          <w:i/>
          <w:iCs/>
        </w:rPr>
        <w:t xml:space="preserve">biurowe, </w:t>
      </w:r>
      <w:r w:rsidR="00D76F64" w:rsidRPr="372B032D">
        <w:rPr>
          <w:rFonts w:ascii="Lato Light" w:hAnsi="Lato Light"/>
          <w:i/>
          <w:iCs/>
        </w:rPr>
        <w:t xml:space="preserve">hotelowe i wnętrzaw najważniejszych </w:t>
      </w:r>
      <w:r w:rsidR="00A8319F" w:rsidRPr="372B032D">
        <w:rPr>
          <w:rFonts w:ascii="Lato Light" w:hAnsi="Lato Light"/>
          <w:i/>
          <w:iCs/>
        </w:rPr>
        <w:t>lokalizacjach w Polsce i Europie</w:t>
      </w:r>
      <w:r w:rsidR="000D1FA6" w:rsidRPr="372B032D">
        <w:rPr>
          <w:rFonts w:ascii="Lato Light" w:hAnsi="Lato Light"/>
          <w:i/>
          <w:iCs/>
        </w:rPr>
        <w:t xml:space="preserve">. </w:t>
      </w:r>
      <w:r w:rsidR="00A8319F" w:rsidRPr="372B032D">
        <w:rPr>
          <w:rFonts w:ascii="Lato Light" w:hAnsi="Lato Light"/>
          <w:i/>
          <w:iCs/>
        </w:rPr>
        <w:t xml:space="preserve">Dzięki połączeniu </w:t>
      </w:r>
      <w:r w:rsidR="00572CA7" w:rsidRPr="372B032D">
        <w:rPr>
          <w:rFonts w:ascii="Lato Light" w:hAnsi="Lato Light"/>
          <w:i/>
          <w:iCs/>
        </w:rPr>
        <w:t>obu obszar</w:t>
      </w:r>
      <w:r w:rsidR="00572CA7" w:rsidRPr="372B032D">
        <w:rPr>
          <w:rFonts w:ascii="Lato Light" w:hAnsi="Lato Light"/>
          <w:i/>
          <w:iCs/>
          <w:szCs w:val="22"/>
        </w:rPr>
        <w:t xml:space="preserve">ów </w:t>
      </w:r>
      <w:r w:rsidR="00A8319F" w:rsidRPr="372B032D">
        <w:rPr>
          <w:rFonts w:ascii="Lato Light" w:hAnsi="Lato Light"/>
          <w:i/>
          <w:iCs/>
          <w:szCs w:val="22"/>
        </w:rPr>
        <w:t>design &amp;</w:t>
      </w:r>
      <w:r w:rsidR="00986651">
        <w:rPr>
          <w:rFonts w:ascii="Lato Light" w:hAnsi="Lato Light"/>
          <w:i/>
          <w:iCs/>
          <w:szCs w:val="22"/>
        </w:rPr>
        <w:t xml:space="preserve"> </w:t>
      </w:r>
      <w:r w:rsidR="00A8319F" w:rsidRPr="372B032D">
        <w:rPr>
          <w:rFonts w:ascii="Lato Light" w:hAnsi="Lato Light"/>
          <w:i/>
          <w:iCs/>
          <w:szCs w:val="22"/>
        </w:rPr>
        <w:t xml:space="preserve">build w ramach </w:t>
      </w:r>
      <w:r w:rsidR="00A8319F" w:rsidRPr="372B032D">
        <w:rPr>
          <w:rFonts w:ascii="Lato Light" w:hAnsi="Lato Light"/>
          <w:i/>
          <w:iCs/>
        </w:rPr>
        <w:t>Reesco</w:t>
      </w:r>
      <w:r w:rsidR="00986651">
        <w:rPr>
          <w:rFonts w:ascii="Lato Light" w:hAnsi="Lato Light"/>
          <w:i/>
          <w:iCs/>
        </w:rPr>
        <w:t xml:space="preserve"> </w:t>
      </w:r>
      <w:r w:rsidR="00A8319F" w:rsidRPr="372B032D">
        <w:rPr>
          <w:rFonts w:ascii="Lato Light" w:hAnsi="Lato Light"/>
          <w:i/>
          <w:iCs/>
        </w:rPr>
        <w:t xml:space="preserve">Hospitality, będziemy mogli </w:t>
      </w:r>
      <w:r w:rsidR="000C2F53" w:rsidRPr="372B032D">
        <w:rPr>
          <w:rFonts w:ascii="Lato Light" w:hAnsi="Lato Light"/>
          <w:i/>
          <w:iCs/>
        </w:rPr>
        <w:t xml:space="preserve">dać inwestorom </w:t>
      </w:r>
      <w:r w:rsidR="00A1748E" w:rsidRPr="372B032D">
        <w:rPr>
          <w:rFonts w:ascii="Lato Light" w:hAnsi="Lato Light"/>
          <w:i/>
          <w:iCs/>
        </w:rPr>
        <w:t xml:space="preserve">komfort przeprowadzenia przez cały proces, od </w:t>
      </w:r>
      <w:r w:rsidR="00F86B55" w:rsidRPr="372B032D">
        <w:rPr>
          <w:rFonts w:ascii="Lato Light" w:hAnsi="Lato Light"/>
          <w:i/>
          <w:iCs/>
        </w:rPr>
        <w:t>analizy działki, przez projektowanie i wycenę,</w:t>
      </w:r>
      <w:r w:rsidR="00BC008F" w:rsidRPr="372B032D">
        <w:rPr>
          <w:rFonts w:ascii="Lato Light" w:hAnsi="Lato Light"/>
          <w:i/>
          <w:iCs/>
        </w:rPr>
        <w:t xml:space="preserve"> aż do </w:t>
      </w:r>
      <w:r w:rsidR="00572CA7" w:rsidRPr="372B032D">
        <w:rPr>
          <w:rFonts w:ascii="Lato Light" w:hAnsi="Lato Light"/>
          <w:i/>
          <w:iCs/>
        </w:rPr>
        <w:t xml:space="preserve">realizacji i </w:t>
      </w:r>
      <w:r w:rsidR="00BC008F" w:rsidRPr="372B032D">
        <w:rPr>
          <w:rFonts w:ascii="Lato Light" w:hAnsi="Lato Light"/>
          <w:i/>
          <w:iCs/>
        </w:rPr>
        <w:t>oddania prac budowlanych</w:t>
      </w:r>
      <w:r w:rsidR="00986651">
        <w:rPr>
          <w:rFonts w:ascii="Lato Light" w:hAnsi="Lato Light"/>
          <w:i/>
          <w:iCs/>
        </w:rPr>
        <w:t xml:space="preserve"> </w:t>
      </w:r>
      <w:r w:rsidR="00815795" w:rsidRPr="372B032D">
        <w:rPr>
          <w:rFonts w:ascii="Lato Light" w:hAnsi="Lato Light"/>
        </w:rPr>
        <w:t xml:space="preserve">– mówi Artur Winnicki, CEO Grupy Reesco. </w:t>
      </w:r>
    </w:p>
    <w:p w:rsidR="000D1FA6" w:rsidRDefault="000D1FA6" w:rsidP="000D1FA6">
      <w:pPr>
        <w:pStyle w:val="Akapitzlist"/>
        <w:ind w:left="0"/>
        <w:rPr>
          <w:rFonts w:ascii="Lato Light" w:hAnsi="Lato Light"/>
        </w:rPr>
      </w:pPr>
    </w:p>
    <w:p w:rsidR="00792DE0" w:rsidRDefault="007C6329" w:rsidP="000D1FA6">
      <w:pPr>
        <w:pStyle w:val="Akapitzlist"/>
        <w:ind w:left="0"/>
        <w:rPr>
          <w:rFonts w:ascii="Lato Light" w:hAnsi="Lato Light"/>
        </w:rPr>
      </w:pPr>
      <w:r>
        <w:rPr>
          <w:rFonts w:ascii="Lato Light" w:hAnsi="Lato Light"/>
          <w:i/>
        </w:rPr>
        <w:t>Wejście do Gr</w:t>
      </w:r>
      <w:r w:rsidR="007B7538">
        <w:rPr>
          <w:rFonts w:ascii="Lato Light" w:hAnsi="Lato Light"/>
          <w:i/>
        </w:rPr>
        <w:t>u</w:t>
      </w:r>
      <w:r>
        <w:rPr>
          <w:rFonts w:ascii="Lato Light" w:hAnsi="Lato Light"/>
          <w:i/>
        </w:rPr>
        <w:t>py</w:t>
      </w:r>
      <w:r w:rsidR="00986651">
        <w:rPr>
          <w:rFonts w:ascii="Lato Light" w:hAnsi="Lato Light"/>
          <w:i/>
        </w:rPr>
        <w:t xml:space="preserve"> </w:t>
      </w:r>
      <w:r w:rsidR="00792DE0" w:rsidRPr="00ED18D2">
        <w:rPr>
          <w:rFonts w:ascii="Lato Light" w:hAnsi="Lato Light"/>
          <w:i/>
        </w:rPr>
        <w:t>Reesco</w:t>
      </w:r>
      <w:r w:rsidR="00986651">
        <w:rPr>
          <w:rFonts w:ascii="Lato Light" w:hAnsi="Lato Light"/>
          <w:i/>
        </w:rPr>
        <w:t xml:space="preserve"> </w:t>
      </w:r>
      <w:r>
        <w:rPr>
          <w:rFonts w:ascii="Lato Light" w:hAnsi="Lato Light"/>
          <w:i/>
        </w:rPr>
        <w:t xml:space="preserve">uzupełnia </w:t>
      </w:r>
      <w:r w:rsidR="007B7538">
        <w:rPr>
          <w:rFonts w:ascii="Lato Light" w:hAnsi="Lato Light"/>
          <w:i/>
        </w:rPr>
        <w:t xml:space="preserve">nasze </w:t>
      </w:r>
      <w:r>
        <w:rPr>
          <w:rFonts w:ascii="Lato Light" w:hAnsi="Lato Light"/>
          <w:i/>
        </w:rPr>
        <w:t xml:space="preserve">wzajemne </w:t>
      </w:r>
      <w:r w:rsidR="00792DE0" w:rsidRPr="00ED18D2">
        <w:rPr>
          <w:rFonts w:ascii="Lato Light" w:hAnsi="Lato Light"/>
          <w:i/>
        </w:rPr>
        <w:t xml:space="preserve">know-how </w:t>
      </w:r>
      <w:r>
        <w:rPr>
          <w:rFonts w:ascii="Lato Light" w:hAnsi="Lato Light"/>
          <w:i/>
        </w:rPr>
        <w:t xml:space="preserve">i </w:t>
      </w:r>
      <w:r w:rsidR="00B27795">
        <w:rPr>
          <w:rFonts w:ascii="Lato Light" w:hAnsi="Lato Light"/>
          <w:i/>
        </w:rPr>
        <w:t>kompetencje</w:t>
      </w:r>
      <w:r w:rsidR="00792DE0" w:rsidRPr="00ED18D2">
        <w:rPr>
          <w:rFonts w:ascii="Lato Light" w:hAnsi="Lato Light"/>
          <w:i/>
        </w:rPr>
        <w:t>. Reesco jest ważnym graczem na mapie</w:t>
      </w:r>
      <w:r w:rsidR="00986651">
        <w:rPr>
          <w:rFonts w:ascii="Lato Light" w:hAnsi="Lato Light"/>
          <w:i/>
        </w:rPr>
        <w:t xml:space="preserve"> </w:t>
      </w:r>
      <w:r w:rsidR="00354A3F">
        <w:rPr>
          <w:rFonts w:ascii="Lato Light" w:hAnsi="Lato Light"/>
          <w:i/>
        </w:rPr>
        <w:t>wykonawców przebudów i</w:t>
      </w:r>
      <w:r w:rsidR="00986651">
        <w:rPr>
          <w:rFonts w:ascii="Lato Light" w:hAnsi="Lato Light"/>
          <w:i/>
        </w:rPr>
        <w:t xml:space="preserve"> </w:t>
      </w:r>
      <w:r w:rsidR="00792DE0" w:rsidRPr="00ED18D2">
        <w:rPr>
          <w:rFonts w:ascii="Lato Light" w:hAnsi="Lato Light"/>
          <w:i/>
        </w:rPr>
        <w:t>fit-outu biur</w:t>
      </w:r>
      <w:r w:rsidR="00841E63">
        <w:rPr>
          <w:rFonts w:ascii="Lato Light" w:hAnsi="Lato Light"/>
          <w:i/>
        </w:rPr>
        <w:t xml:space="preserve"> oraz od kilku lat</w:t>
      </w:r>
      <w:r w:rsidR="00792DE0" w:rsidRPr="00ED18D2">
        <w:rPr>
          <w:rFonts w:ascii="Lato Light" w:hAnsi="Lato Light"/>
          <w:i/>
        </w:rPr>
        <w:t xml:space="preserve"> hoteli i galerii handlowych. </w:t>
      </w:r>
      <w:r w:rsidR="00693EDD">
        <w:rPr>
          <w:rFonts w:ascii="Lato Light" w:hAnsi="Lato Light"/>
          <w:i/>
        </w:rPr>
        <w:t>Bycie częścią</w:t>
      </w:r>
      <w:r w:rsidR="00CC68A2" w:rsidRPr="00ED18D2">
        <w:rPr>
          <w:rFonts w:ascii="Lato Light" w:hAnsi="Lato Light"/>
          <w:i/>
        </w:rPr>
        <w:t xml:space="preserve"> Grupy</w:t>
      </w:r>
      <w:r w:rsidR="00986651">
        <w:rPr>
          <w:rFonts w:ascii="Lato Light" w:hAnsi="Lato Light"/>
          <w:i/>
        </w:rPr>
        <w:t xml:space="preserve"> </w:t>
      </w:r>
      <w:r w:rsidR="00792DE0" w:rsidRPr="00ED18D2">
        <w:rPr>
          <w:rFonts w:ascii="Lato Light" w:hAnsi="Lato Light"/>
          <w:i/>
        </w:rPr>
        <w:t>Reesco</w:t>
      </w:r>
      <w:r w:rsidR="00693EDD">
        <w:rPr>
          <w:rFonts w:ascii="Lato Light" w:hAnsi="Lato Light"/>
          <w:i/>
        </w:rPr>
        <w:t xml:space="preserve"> daje nam </w:t>
      </w:r>
      <w:r w:rsidR="00354A3F">
        <w:rPr>
          <w:rFonts w:ascii="Lato Light" w:hAnsi="Lato Light"/>
          <w:i/>
        </w:rPr>
        <w:t>również duży</w:t>
      </w:r>
      <w:r w:rsidR="00792DE0" w:rsidRPr="00ED18D2">
        <w:rPr>
          <w:rFonts w:ascii="Lato Light" w:hAnsi="Lato Light"/>
          <w:i/>
        </w:rPr>
        <w:t xml:space="preserve"> impuls do wzrostu i rozwoju</w:t>
      </w:r>
      <w:r w:rsidR="00503804">
        <w:rPr>
          <w:rFonts w:ascii="Lato Light" w:hAnsi="Lato Light"/>
          <w:i/>
        </w:rPr>
        <w:t>.</w:t>
      </w:r>
      <w:r w:rsidR="00ED18D2" w:rsidRPr="00ED18D2">
        <w:rPr>
          <w:rFonts w:ascii="Lato Light" w:hAnsi="Lato Light"/>
          <w:i/>
        </w:rPr>
        <w:t xml:space="preserve"> Jesteśmy przekonani, że ta współpraca stworzy ważną siłę na rynku biurowym </w:t>
      </w:r>
      <w:r w:rsidR="00354A3F">
        <w:rPr>
          <w:rFonts w:ascii="Lato Light" w:hAnsi="Lato Light"/>
          <w:i/>
        </w:rPr>
        <w:t xml:space="preserve">i hotelowym </w:t>
      </w:r>
      <w:r w:rsidR="00ED18D2" w:rsidRPr="00ED18D2">
        <w:rPr>
          <w:rFonts w:ascii="Lato Light" w:hAnsi="Lato Light"/>
          <w:i/>
        </w:rPr>
        <w:t>w Polsce</w:t>
      </w:r>
      <w:r w:rsidR="000D1FA6">
        <w:rPr>
          <w:rFonts w:ascii="Lato Light" w:hAnsi="Lato Light"/>
          <w:i/>
        </w:rPr>
        <w:t xml:space="preserve"> – </w:t>
      </w:r>
      <w:r w:rsidR="00BC008F">
        <w:rPr>
          <w:rFonts w:ascii="Lato Light" w:hAnsi="Lato Light"/>
        </w:rPr>
        <w:t>podkreśla</w:t>
      </w:r>
      <w:r w:rsidR="00986651">
        <w:rPr>
          <w:rFonts w:ascii="Lato Light" w:hAnsi="Lato Light"/>
        </w:rPr>
        <w:t xml:space="preserve"> </w:t>
      </w:r>
      <w:r w:rsidR="000D1FA6" w:rsidRPr="00B551D1">
        <w:rPr>
          <w:rFonts w:ascii="Lato Light" w:hAnsi="Lato Light"/>
        </w:rPr>
        <w:t>Wojciech Witek</w:t>
      </w:r>
      <w:r w:rsidR="00142448">
        <w:rPr>
          <w:rFonts w:ascii="Lato Light" w:hAnsi="Lato Light"/>
        </w:rPr>
        <w:t xml:space="preserve">, </w:t>
      </w:r>
      <w:r w:rsidR="009C3C90">
        <w:rPr>
          <w:rFonts w:ascii="Lato Light" w:hAnsi="Lato Light"/>
        </w:rPr>
        <w:t>współzałożyciel</w:t>
      </w:r>
      <w:r w:rsidR="00986651">
        <w:rPr>
          <w:rFonts w:ascii="Lato Light" w:hAnsi="Lato Light"/>
        </w:rPr>
        <w:t xml:space="preserve"> </w:t>
      </w:r>
      <w:r w:rsidR="000D1FA6" w:rsidRPr="000D1FA6">
        <w:rPr>
          <w:rFonts w:ascii="Lato Light" w:hAnsi="Lato Light"/>
        </w:rPr>
        <w:t>Iliard</w:t>
      </w:r>
      <w:r w:rsidR="009C3C90">
        <w:rPr>
          <w:rFonts w:ascii="Lato Light" w:hAnsi="Lato Light"/>
        </w:rPr>
        <w:t xml:space="preserve"> i</w:t>
      </w:r>
      <w:r w:rsidR="00986651">
        <w:rPr>
          <w:rFonts w:ascii="Lato Light" w:hAnsi="Lato Light"/>
        </w:rPr>
        <w:t xml:space="preserve"> </w:t>
      </w:r>
      <w:r w:rsidR="00142448">
        <w:rPr>
          <w:rFonts w:ascii="Lato Light" w:hAnsi="Lato Light"/>
        </w:rPr>
        <w:t>ReescoHospitality</w:t>
      </w:r>
      <w:r w:rsidR="000D1FA6" w:rsidRPr="000D1FA6">
        <w:rPr>
          <w:rFonts w:ascii="Lato Light" w:hAnsi="Lato Light"/>
        </w:rPr>
        <w:t>.</w:t>
      </w:r>
    </w:p>
    <w:p w:rsidR="00223C41" w:rsidRDefault="00223C41" w:rsidP="000D1FA6">
      <w:pPr>
        <w:pStyle w:val="Akapitzlist"/>
        <w:ind w:left="0"/>
        <w:rPr>
          <w:rFonts w:ascii="Lato Light" w:hAnsi="Lato Light"/>
        </w:rPr>
      </w:pPr>
    </w:p>
    <w:p w:rsidR="00223C41" w:rsidRPr="000D1FA6" w:rsidRDefault="7B71CC1D" w:rsidP="372B032D">
      <w:pPr>
        <w:pStyle w:val="Akapitzlist"/>
        <w:ind w:left="0"/>
        <w:rPr>
          <w:rFonts w:ascii="Lato Light" w:eastAsia="Lato Light" w:hAnsi="Lato Light" w:cs="Lato Light"/>
        </w:rPr>
      </w:pPr>
      <w:r w:rsidRPr="372B032D">
        <w:rPr>
          <w:rFonts w:ascii="Lato Light" w:eastAsia="Lato Light" w:hAnsi="Lato Light" w:cs="Lato Light"/>
        </w:rPr>
        <w:t>Rynkową pozycję Iliard potwierdza fakt stałej współpracy pracowni z największymi sieciami hotelowymi na świecie, takimi jak Marriott, Hilton, Accor, Louvre czy Radisson Hotel Group. Projekty brył i wnętrz hoteli, które firma zrealizowała dla tych marek, znajdują się w wielu europejskich miastach. W minionym roku Iliard otrzymało tytuł Pracowni Projektowej Roku w konkursie Hotelarskie Inwestycje Roku 2020. Pracownia jest także odpowiedzialna za projekt architektoniczny krakowskiego biurowca AFI V.Offices, który otrzymał drugi najwyższy w historii wynik certyfikatu BREEAM dla budynku biurowego na świecie</w:t>
      </w:r>
      <w:r w:rsidR="00325DA5" w:rsidRPr="372B032D">
        <w:rPr>
          <w:rFonts w:ascii="Lato Light" w:eastAsia="Lato Light" w:hAnsi="Lato Light" w:cs="Lato Light"/>
        </w:rPr>
        <w:t>.</w:t>
      </w:r>
    </w:p>
    <w:p w:rsidR="00327E43" w:rsidRPr="000D1FA6" w:rsidRDefault="00792DE0" w:rsidP="000D1FA6">
      <w:pPr>
        <w:pStyle w:val="Akapitzlist"/>
        <w:ind w:left="0"/>
        <w:rPr>
          <w:rFonts w:ascii="Lato Light" w:hAnsi="Lato Light"/>
        </w:rPr>
      </w:pPr>
      <w:r w:rsidRPr="000D1FA6">
        <w:rPr>
          <w:rFonts w:ascii="Lato Light" w:hAnsi="Lato Light"/>
        </w:rPr>
        <w:t> </w:t>
      </w:r>
      <w:r w:rsidR="00327E43" w:rsidRPr="000D1FA6">
        <w:rPr>
          <w:rFonts w:ascii="Lato Light" w:hAnsi="Lato Light"/>
        </w:rPr>
        <w:t>  </w:t>
      </w:r>
    </w:p>
    <w:bookmarkEnd w:id="0"/>
    <w:p w:rsidR="000D1FA6" w:rsidRPr="00773BE8" w:rsidRDefault="000D1FA6" w:rsidP="000D1FA6">
      <w:pPr>
        <w:pStyle w:val="ReescoNormalny"/>
        <w:rPr>
          <w:lang w:val="pl-PL"/>
        </w:rPr>
      </w:pPr>
      <w:r w:rsidRPr="00773BE8">
        <w:rPr>
          <w:lang w:val="pl-PL"/>
        </w:rPr>
        <w:t>Więcej na temat Reesco można znaleźć:</w:t>
      </w:r>
    </w:p>
    <w:p w:rsidR="000D1FA6" w:rsidRPr="00BB4961" w:rsidRDefault="000D1FA6" w:rsidP="000D1FA6">
      <w:pPr>
        <w:pStyle w:val="ReescoNormalny"/>
      </w:pPr>
      <w:r w:rsidRPr="00BB4961">
        <w:t xml:space="preserve">www: </w:t>
      </w:r>
      <w:hyperlink r:id="rId11" w:history="1">
        <w:r w:rsidRPr="00BB4961">
          <w:rPr>
            <w:rStyle w:val="Hipercze"/>
            <w:rFonts w:ascii="Lato Light" w:hAnsi="Lato Light"/>
            <w:u w:val="single"/>
          </w:rPr>
          <w:t>http://www.reesco.pl</w:t>
        </w:r>
      </w:hyperlink>
    </w:p>
    <w:p w:rsidR="000D1FA6" w:rsidRPr="00BB4961" w:rsidRDefault="000D1FA6" w:rsidP="000D1FA6">
      <w:pPr>
        <w:pStyle w:val="ReescoNormalny"/>
        <w:rPr>
          <w:u w:val="single"/>
        </w:rPr>
      </w:pPr>
      <w:r w:rsidRPr="00BB4961">
        <w:t>Linkedin:</w:t>
      </w:r>
      <w:hyperlink r:id="rId12" w:history="1">
        <w:r w:rsidRPr="00BB4961">
          <w:rPr>
            <w:rStyle w:val="Hipercze"/>
            <w:rFonts w:ascii="Lato Light" w:hAnsi="Lato Light"/>
            <w:u w:val="single"/>
          </w:rPr>
          <w:t>https://www.linkedin.com/company/10443559/</w:t>
        </w:r>
      </w:hyperlink>
    </w:p>
    <w:p w:rsidR="000D1FA6" w:rsidRPr="00BB4961" w:rsidRDefault="000D1FA6" w:rsidP="000D1FA6">
      <w:pPr>
        <w:pStyle w:val="ReescoNormalny"/>
      </w:pPr>
      <w:r w:rsidRPr="00BB4961">
        <w:lastRenderedPageBreak/>
        <w:t xml:space="preserve">Instagram: </w:t>
      </w:r>
      <w:hyperlink r:id="rId13" w:history="1">
        <w:r w:rsidRPr="00BB4961">
          <w:rPr>
            <w:rStyle w:val="Hipercze"/>
            <w:rFonts w:ascii="Lato Light" w:hAnsi="Lato Light"/>
            <w:u w:val="single"/>
          </w:rPr>
          <w:t>https://www.instagram.com/reesco.pl/</w:t>
        </w:r>
      </w:hyperlink>
    </w:p>
    <w:p w:rsidR="000D1FA6" w:rsidRPr="00773BE8" w:rsidRDefault="000D1FA6" w:rsidP="000D1FA6">
      <w:pPr>
        <w:pStyle w:val="ReescoNormalny"/>
        <w:rPr>
          <w:sz w:val="18"/>
          <w:szCs w:val="18"/>
          <w:lang w:val="pl-PL"/>
        </w:rPr>
      </w:pPr>
      <w:r w:rsidRPr="575ED493">
        <w:rPr>
          <w:sz w:val="18"/>
          <w:szCs w:val="18"/>
          <w:lang w:val="pl-PL"/>
        </w:rPr>
        <w:t>***</w:t>
      </w:r>
    </w:p>
    <w:p w:rsidR="000D1FA6" w:rsidRPr="00A33558" w:rsidRDefault="000D1FA6" w:rsidP="000D1FA6">
      <w:pPr>
        <w:pStyle w:val="ReescoNormalny"/>
        <w:rPr>
          <w:b/>
          <w:bCs/>
          <w:sz w:val="18"/>
          <w:szCs w:val="18"/>
          <w:lang w:val="pl-PL"/>
        </w:rPr>
      </w:pPr>
      <w:r w:rsidRPr="00773BE8">
        <w:rPr>
          <w:b/>
          <w:bCs/>
          <w:sz w:val="18"/>
          <w:szCs w:val="18"/>
          <w:lang w:val="pl-PL"/>
        </w:rPr>
        <w:t>O Reesco</w:t>
      </w:r>
    </w:p>
    <w:p w:rsidR="000D1FA6" w:rsidRDefault="000D1FA6" w:rsidP="000D1FA6">
      <w:pPr>
        <w:pStyle w:val="ReescoNormalny"/>
        <w:spacing w:line="240" w:lineRule="auto"/>
        <w:rPr>
          <w:sz w:val="18"/>
          <w:szCs w:val="18"/>
          <w:lang w:val="pl-PL"/>
        </w:rPr>
      </w:pPr>
      <w:r w:rsidRPr="372B032D">
        <w:rPr>
          <w:sz w:val="18"/>
          <w:szCs w:val="18"/>
          <w:lang w:val="pl-PL"/>
        </w:rPr>
        <w:t>Reesco projektuje i wykonuje przebudowy powierzchni oraz budynków komercyjnych. Bazując na wiedzy i doświadczeniu, zarządza całym procesem - od studium wykonalności, przez prace budowlane, po wręczenie karty dostępu. Ek</w:t>
      </w:r>
      <w:r w:rsidR="0C21A5EA" w:rsidRPr="372B032D">
        <w:rPr>
          <w:sz w:val="18"/>
          <w:szCs w:val="18"/>
          <w:lang w:val="pl-PL"/>
        </w:rPr>
        <w:t>s</w:t>
      </w:r>
      <w:r w:rsidRPr="372B032D">
        <w:rPr>
          <w:sz w:val="18"/>
          <w:szCs w:val="18"/>
          <w:lang w:val="pl-PL"/>
        </w:rPr>
        <w:t>perci Reesco analizują i doradzają klientom, projektują i wykonują prace budowlane (design &amp; build). Reesco zajmuje się także kalkulacją i kontrolą kosztów budowy. Przez ostatnie 10 lat firma zrealizowała ponad 700 000 mkw., oddając do użytku nową przestrzeń biurową, handlową i hotelową dla deweloperów, funduszy i najemców. Reesco jest członkiem - założycielem Studia Alliance - grupy ekspertów sektora workplace w Europie. </w:t>
      </w:r>
    </w:p>
    <w:p w:rsidR="004127F6" w:rsidRPr="004127F6" w:rsidRDefault="004127F6" w:rsidP="004127F6">
      <w:pPr>
        <w:pStyle w:val="ReescoNormalny"/>
        <w:spacing w:line="240" w:lineRule="auto"/>
        <w:rPr>
          <w:b/>
          <w:bCs/>
          <w:sz w:val="18"/>
          <w:szCs w:val="18"/>
          <w:lang w:val="pl-PL"/>
        </w:rPr>
      </w:pPr>
      <w:r w:rsidRPr="004127F6">
        <w:rPr>
          <w:b/>
          <w:bCs/>
          <w:sz w:val="18"/>
          <w:szCs w:val="18"/>
          <w:lang w:val="pl-PL"/>
        </w:rPr>
        <w:t>O Reesco Hospitality  </w:t>
      </w:r>
    </w:p>
    <w:p w:rsidR="00BB5B65" w:rsidRDefault="004127F6" w:rsidP="004127F6">
      <w:pPr>
        <w:pStyle w:val="ReescoNormalny"/>
        <w:spacing w:line="240" w:lineRule="auto"/>
        <w:rPr>
          <w:sz w:val="18"/>
          <w:szCs w:val="18"/>
          <w:lang w:val="pl-PL"/>
        </w:rPr>
      </w:pPr>
      <w:r w:rsidRPr="004127F6">
        <w:rPr>
          <w:sz w:val="18"/>
          <w:szCs w:val="18"/>
          <w:lang w:val="pl-PL"/>
        </w:rPr>
        <w:t>Reesco Hospitality sp</w:t>
      </w:r>
      <w:r w:rsidR="00986651">
        <w:rPr>
          <w:sz w:val="18"/>
          <w:szCs w:val="18"/>
          <w:lang w:val="pl-PL"/>
        </w:rPr>
        <w:t xml:space="preserve">ecjalizuje się w projektowaniu i </w:t>
      </w:r>
      <w:r w:rsidRPr="004127F6">
        <w:rPr>
          <w:sz w:val="18"/>
          <w:szCs w:val="18"/>
          <w:lang w:val="pl-PL"/>
        </w:rPr>
        <w:t>wykonawstwie wnętrz inwestycji</w:t>
      </w:r>
      <w:r w:rsidR="00986651">
        <w:rPr>
          <w:sz w:val="18"/>
          <w:szCs w:val="18"/>
          <w:lang w:val="pl-PL"/>
        </w:rPr>
        <w:t xml:space="preserve"> </w:t>
      </w:r>
      <w:r w:rsidRPr="004127F6">
        <w:rPr>
          <w:sz w:val="18"/>
          <w:szCs w:val="18"/>
          <w:lang w:val="pl-PL"/>
        </w:rPr>
        <w:t>hotelowych i PRS. Spółka</w:t>
      </w:r>
      <w:r w:rsidR="00986651">
        <w:rPr>
          <w:sz w:val="18"/>
          <w:szCs w:val="18"/>
          <w:lang w:val="pl-PL"/>
        </w:rPr>
        <w:t xml:space="preserve"> </w:t>
      </w:r>
      <w:r w:rsidRPr="004127F6">
        <w:rPr>
          <w:sz w:val="18"/>
          <w:szCs w:val="18"/>
          <w:lang w:val="pl-PL"/>
        </w:rPr>
        <w:t>łączy</w:t>
      </w:r>
      <w:r w:rsidR="00986651">
        <w:rPr>
          <w:sz w:val="18"/>
          <w:szCs w:val="18"/>
          <w:lang w:val="pl-PL"/>
        </w:rPr>
        <w:t xml:space="preserve"> </w:t>
      </w:r>
      <w:r w:rsidRPr="004127F6">
        <w:rPr>
          <w:sz w:val="18"/>
          <w:szCs w:val="18"/>
          <w:lang w:val="pl-PL"/>
        </w:rPr>
        <w:t>kompetencje</w:t>
      </w:r>
      <w:r w:rsidR="00986651">
        <w:rPr>
          <w:sz w:val="18"/>
          <w:szCs w:val="18"/>
          <w:lang w:val="pl-PL"/>
        </w:rPr>
        <w:t xml:space="preserve"> </w:t>
      </w:r>
      <w:r w:rsidRPr="004127F6">
        <w:rPr>
          <w:sz w:val="18"/>
          <w:szCs w:val="18"/>
          <w:lang w:val="pl-PL"/>
        </w:rPr>
        <w:t>projektowe</w:t>
      </w:r>
      <w:r w:rsidR="00986651">
        <w:rPr>
          <w:sz w:val="18"/>
          <w:szCs w:val="18"/>
          <w:lang w:val="pl-PL"/>
        </w:rPr>
        <w:t xml:space="preserve"> </w:t>
      </w:r>
      <w:r w:rsidRPr="004127F6">
        <w:rPr>
          <w:sz w:val="18"/>
          <w:szCs w:val="18"/>
          <w:lang w:val="pl-PL"/>
        </w:rPr>
        <w:t>renomowanej</w:t>
      </w:r>
      <w:r w:rsidR="00986651">
        <w:rPr>
          <w:sz w:val="18"/>
          <w:szCs w:val="18"/>
          <w:lang w:val="pl-PL"/>
        </w:rPr>
        <w:t xml:space="preserve"> </w:t>
      </w:r>
      <w:r w:rsidRPr="004127F6">
        <w:rPr>
          <w:sz w:val="18"/>
          <w:szCs w:val="18"/>
          <w:lang w:val="pl-PL"/>
        </w:rPr>
        <w:t>pracowni</w:t>
      </w:r>
      <w:r w:rsidR="00986651">
        <w:rPr>
          <w:sz w:val="18"/>
          <w:szCs w:val="18"/>
          <w:lang w:val="pl-PL"/>
        </w:rPr>
        <w:t xml:space="preserve"> </w:t>
      </w:r>
      <w:r w:rsidRPr="004127F6">
        <w:rPr>
          <w:sz w:val="18"/>
          <w:szCs w:val="18"/>
          <w:lang w:val="pl-PL"/>
        </w:rPr>
        <w:t>projektowej Iliard Architecture &amp; Interior Design, współpracującej z największymi</w:t>
      </w:r>
      <w:r w:rsidR="00986651">
        <w:rPr>
          <w:sz w:val="18"/>
          <w:szCs w:val="18"/>
          <w:lang w:val="pl-PL"/>
        </w:rPr>
        <w:t xml:space="preserve"> </w:t>
      </w:r>
      <w:r w:rsidRPr="004127F6">
        <w:rPr>
          <w:sz w:val="18"/>
          <w:szCs w:val="18"/>
          <w:lang w:val="pl-PL"/>
        </w:rPr>
        <w:t>sieciami</w:t>
      </w:r>
      <w:r w:rsidR="00986651">
        <w:rPr>
          <w:sz w:val="18"/>
          <w:szCs w:val="18"/>
          <w:lang w:val="pl-PL"/>
        </w:rPr>
        <w:t xml:space="preserve"> </w:t>
      </w:r>
      <w:r w:rsidRPr="004127F6">
        <w:rPr>
          <w:sz w:val="18"/>
          <w:szCs w:val="18"/>
          <w:lang w:val="pl-PL"/>
        </w:rPr>
        <w:t>hotelowymi jak Marriott, Hilton, Accor, Louvre czy Radisson Hotel Group oraz know-how i doświadczenie</w:t>
      </w:r>
      <w:r w:rsidR="00986651">
        <w:rPr>
          <w:sz w:val="18"/>
          <w:szCs w:val="18"/>
          <w:lang w:val="pl-PL"/>
        </w:rPr>
        <w:t xml:space="preserve"> </w:t>
      </w:r>
      <w:r w:rsidRPr="004127F6">
        <w:rPr>
          <w:sz w:val="18"/>
          <w:szCs w:val="18"/>
          <w:lang w:val="pl-PL"/>
        </w:rPr>
        <w:t>wykonawcze</w:t>
      </w:r>
      <w:r w:rsidR="00986651">
        <w:rPr>
          <w:sz w:val="18"/>
          <w:szCs w:val="18"/>
          <w:lang w:val="pl-PL"/>
        </w:rPr>
        <w:t xml:space="preserve"> </w:t>
      </w:r>
      <w:r w:rsidRPr="004127F6">
        <w:rPr>
          <w:sz w:val="18"/>
          <w:szCs w:val="18"/>
          <w:lang w:val="pl-PL"/>
        </w:rPr>
        <w:t>GrupyReesco, która</w:t>
      </w:r>
      <w:r w:rsidR="00986651">
        <w:rPr>
          <w:sz w:val="18"/>
          <w:szCs w:val="18"/>
          <w:lang w:val="pl-PL"/>
        </w:rPr>
        <w:t xml:space="preserve"> </w:t>
      </w:r>
      <w:r w:rsidRPr="004127F6">
        <w:rPr>
          <w:sz w:val="18"/>
          <w:szCs w:val="18"/>
          <w:lang w:val="pl-PL"/>
        </w:rPr>
        <w:t>modernizowała m.in. warszawski hotel Sheraton oraz</w:t>
      </w:r>
      <w:r w:rsidR="00986651">
        <w:rPr>
          <w:sz w:val="18"/>
          <w:szCs w:val="18"/>
          <w:lang w:val="pl-PL"/>
        </w:rPr>
        <w:t xml:space="preserve"> </w:t>
      </w:r>
      <w:r w:rsidRPr="004127F6">
        <w:rPr>
          <w:sz w:val="18"/>
          <w:szCs w:val="18"/>
          <w:lang w:val="pl-PL"/>
        </w:rPr>
        <w:t>wykonywała</w:t>
      </w:r>
      <w:r w:rsidR="00986651">
        <w:rPr>
          <w:sz w:val="18"/>
          <w:szCs w:val="18"/>
          <w:lang w:val="pl-PL"/>
        </w:rPr>
        <w:t xml:space="preserve"> </w:t>
      </w:r>
      <w:r w:rsidRPr="004127F6">
        <w:rPr>
          <w:sz w:val="18"/>
          <w:szCs w:val="18"/>
          <w:lang w:val="pl-PL"/>
        </w:rPr>
        <w:t>wnętrza PRS dla największych</w:t>
      </w:r>
      <w:r w:rsidR="00986651">
        <w:rPr>
          <w:sz w:val="18"/>
          <w:szCs w:val="18"/>
          <w:lang w:val="pl-PL"/>
        </w:rPr>
        <w:t xml:space="preserve"> </w:t>
      </w:r>
      <w:r w:rsidRPr="004127F6">
        <w:rPr>
          <w:sz w:val="18"/>
          <w:szCs w:val="18"/>
          <w:lang w:val="pl-PL"/>
        </w:rPr>
        <w:t>deweloperów w Polsce. Zespół Reesco Hospitality we współpracy z Iliard, w ra</w:t>
      </w:r>
      <w:r w:rsidR="00986651">
        <w:rPr>
          <w:sz w:val="18"/>
          <w:szCs w:val="18"/>
          <w:lang w:val="pl-PL"/>
        </w:rPr>
        <w:t xml:space="preserve">mach kompleksowej usługi design </w:t>
      </w:r>
      <w:r w:rsidRPr="004127F6">
        <w:rPr>
          <w:sz w:val="18"/>
          <w:szCs w:val="18"/>
          <w:lang w:val="pl-PL"/>
        </w:rPr>
        <w:t>&amp; build, przeprowadza inwestorów przez cały proces: od definicji / opisu projektu, poprz</w:t>
      </w:r>
      <w:r>
        <w:rPr>
          <w:sz w:val="18"/>
          <w:szCs w:val="18"/>
          <w:lang w:val="pl-PL"/>
        </w:rPr>
        <w:t xml:space="preserve">ez opracowania przedprojektowe, </w:t>
      </w:r>
      <w:r w:rsidRPr="004127F6">
        <w:rPr>
          <w:sz w:val="18"/>
          <w:szCs w:val="18"/>
          <w:lang w:val="pl-PL"/>
        </w:rPr>
        <w:t>koncepcyjne, budowlane, wykonawstwo po finalne</w:t>
      </w:r>
      <w:r w:rsidR="00986651">
        <w:rPr>
          <w:sz w:val="18"/>
          <w:szCs w:val="18"/>
          <w:lang w:val="pl-PL"/>
        </w:rPr>
        <w:t xml:space="preserve"> </w:t>
      </w:r>
      <w:r w:rsidRPr="004127F6">
        <w:rPr>
          <w:sz w:val="18"/>
          <w:szCs w:val="18"/>
          <w:lang w:val="pl-PL"/>
        </w:rPr>
        <w:t>odbiory</w:t>
      </w:r>
      <w:r w:rsidR="00986651">
        <w:rPr>
          <w:sz w:val="18"/>
          <w:szCs w:val="18"/>
          <w:lang w:val="pl-PL"/>
        </w:rPr>
        <w:t xml:space="preserve"> </w:t>
      </w:r>
      <w:r w:rsidRPr="004127F6">
        <w:rPr>
          <w:sz w:val="18"/>
          <w:szCs w:val="18"/>
          <w:lang w:val="pl-PL"/>
        </w:rPr>
        <w:t>końcowe.</w:t>
      </w:r>
    </w:p>
    <w:p w:rsidR="004127F6" w:rsidRDefault="004127F6" w:rsidP="000D1FA6">
      <w:pPr>
        <w:pStyle w:val="ReescoNormalny"/>
        <w:spacing w:line="240" w:lineRule="auto"/>
        <w:rPr>
          <w:b/>
          <w:bCs/>
          <w:sz w:val="18"/>
          <w:szCs w:val="18"/>
          <w:lang w:val="pl-PL"/>
        </w:rPr>
      </w:pPr>
    </w:p>
    <w:p w:rsidR="000D1FA6" w:rsidRPr="00773BE8" w:rsidRDefault="000D1FA6" w:rsidP="000D1FA6">
      <w:pPr>
        <w:pStyle w:val="ReescoNormalny"/>
        <w:spacing w:line="240" w:lineRule="auto"/>
        <w:rPr>
          <w:b/>
          <w:bCs/>
          <w:sz w:val="18"/>
          <w:szCs w:val="18"/>
          <w:lang w:val="pl-PL"/>
        </w:rPr>
      </w:pPr>
      <w:bookmarkStart w:id="1" w:name="_GoBack"/>
      <w:bookmarkEnd w:id="1"/>
      <w:r w:rsidRPr="00773BE8">
        <w:rPr>
          <w:b/>
          <w:bCs/>
          <w:sz w:val="18"/>
          <w:szCs w:val="18"/>
          <w:lang w:val="pl-PL"/>
        </w:rPr>
        <w:t>Kontakt dla mediów</w:t>
      </w:r>
    </w:p>
    <w:tbl>
      <w:tblPr>
        <w:tblW w:w="0" w:type="auto"/>
        <w:tblLook w:val="04A0"/>
      </w:tblPr>
      <w:tblGrid>
        <w:gridCol w:w="3936"/>
        <w:gridCol w:w="3827"/>
      </w:tblGrid>
      <w:tr w:rsidR="000D1FA6" w:rsidRPr="00773BE8" w:rsidTr="372B032D">
        <w:tc>
          <w:tcPr>
            <w:tcW w:w="3936" w:type="dxa"/>
            <w:shd w:val="clear" w:color="auto" w:fill="auto"/>
          </w:tcPr>
          <w:p w:rsidR="000D1FA6" w:rsidRPr="00773BE8" w:rsidRDefault="000D1FA6" w:rsidP="003152A8">
            <w:pPr>
              <w:pStyle w:val="ReescoNormalny"/>
              <w:spacing w:line="240" w:lineRule="auto"/>
              <w:rPr>
                <w:b/>
                <w:bCs/>
                <w:sz w:val="18"/>
                <w:szCs w:val="18"/>
                <w:lang w:val="pl-PL"/>
              </w:rPr>
            </w:pPr>
            <w:r w:rsidRPr="00773BE8">
              <w:rPr>
                <w:sz w:val="18"/>
                <w:szCs w:val="18"/>
                <w:lang w:val="pl-PL"/>
              </w:rPr>
              <w:t xml:space="preserve">Jędrzej Kruszyński </w:t>
            </w:r>
            <w:r w:rsidRPr="00773BE8">
              <w:rPr>
                <w:sz w:val="18"/>
                <w:szCs w:val="18"/>
                <w:lang w:val="pl-PL"/>
              </w:rPr>
              <w:tab/>
            </w:r>
          </w:p>
        </w:tc>
        <w:tc>
          <w:tcPr>
            <w:tcW w:w="3827" w:type="dxa"/>
            <w:shd w:val="clear" w:color="auto" w:fill="auto"/>
          </w:tcPr>
          <w:p w:rsidR="000D1FA6" w:rsidRPr="00773BE8" w:rsidRDefault="000D1FA6" w:rsidP="003152A8">
            <w:pPr>
              <w:pStyle w:val="ReescoNormalny"/>
              <w:spacing w:line="240" w:lineRule="auto"/>
              <w:rPr>
                <w:sz w:val="18"/>
                <w:szCs w:val="18"/>
                <w:lang w:val="pl-PL"/>
              </w:rPr>
            </w:pPr>
            <w:r w:rsidRPr="00773BE8">
              <w:rPr>
                <w:sz w:val="18"/>
                <w:szCs w:val="18"/>
                <w:lang w:val="pl-PL"/>
              </w:rPr>
              <w:t xml:space="preserve">Magdalena Dymek </w:t>
            </w:r>
          </w:p>
        </w:tc>
      </w:tr>
      <w:tr w:rsidR="000D1FA6" w:rsidRPr="009C3C90" w:rsidTr="372B032D">
        <w:tc>
          <w:tcPr>
            <w:tcW w:w="3936" w:type="dxa"/>
            <w:shd w:val="clear" w:color="auto" w:fill="auto"/>
          </w:tcPr>
          <w:p w:rsidR="000D1FA6" w:rsidRPr="00BB4961" w:rsidRDefault="000D1FA6" w:rsidP="003152A8">
            <w:pPr>
              <w:pStyle w:val="ReescoNormalny"/>
              <w:spacing w:line="240" w:lineRule="auto"/>
              <w:rPr>
                <w:sz w:val="18"/>
                <w:szCs w:val="18"/>
              </w:rPr>
            </w:pPr>
            <w:r w:rsidRPr="00BB4961">
              <w:rPr>
                <w:sz w:val="18"/>
                <w:szCs w:val="18"/>
              </w:rPr>
              <w:t>PR &amp; Marketing Manager Reesco</w:t>
            </w:r>
            <w:r w:rsidRPr="00BB4961">
              <w:rPr>
                <w:sz w:val="18"/>
                <w:szCs w:val="18"/>
              </w:rPr>
              <w:tab/>
            </w:r>
            <w:r w:rsidRPr="00BB4961">
              <w:rPr>
                <w:sz w:val="18"/>
                <w:szCs w:val="18"/>
              </w:rPr>
              <w:tab/>
            </w:r>
            <w:r w:rsidRPr="00BB4961">
              <w:rPr>
                <w:sz w:val="18"/>
                <w:szCs w:val="18"/>
              </w:rPr>
              <w:tab/>
            </w:r>
            <w:r w:rsidRPr="00BB4961">
              <w:rPr>
                <w:sz w:val="18"/>
                <w:szCs w:val="18"/>
              </w:rPr>
              <w:tab/>
            </w:r>
          </w:p>
          <w:p w:rsidR="000D1FA6" w:rsidRPr="00BB4961" w:rsidRDefault="000D1FA6" w:rsidP="003152A8">
            <w:pPr>
              <w:pStyle w:val="ReescoNormalny"/>
              <w:spacing w:line="240" w:lineRule="auto"/>
            </w:pPr>
            <w:r w:rsidRPr="372B032D">
              <w:rPr>
                <w:color w:val="000000" w:themeColor="text1"/>
                <w:sz w:val="18"/>
                <w:szCs w:val="18"/>
                <w:lang w:eastAsia="pl-PL"/>
              </w:rPr>
              <w:t>kom: +48 797 303 114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0D1FA6" w:rsidRPr="00BB4961" w:rsidRDefault="000D1FA6" w:rsidP="003152A8">
            <w:pPr>
              <w:pStyle w:val="ReescoNormalny"/>
              <w:spacing w:line="240" w:lineRule="auto"/>
              <w:rPr>
                <w:b/>
                <w:bCs/>
                <w:sz w:val="18"/>
                <w:szCs w:val="18"/>
              </w:rPr>
            </w:pPr>
            <w:r w:rsidRPr="00BB4961">
              <w:rPr>
                <w:color w:val="000000"/>
                <w:sz w:val="18"/>
                <w:szCs w:val="18"/>
                <w:lang w:eastAsia="pl-PL"/>
              </w:rPr>
              <w:t xml:space="preserve">e-mail: </w:t>
            </w:r>
            <w:hyperlink r:id="rId14" w:history="1">
              <w:r w:rsidRPr="00BB4961">
                <w:rPr>
                  <w:rStyle w:val="Hipercze"/>
                  <w:rFonts w:ascii="Lato Light" w:hAnsi="Lato Light"/>
                  <w:color w:val="0563C1"/>
                  <w:sz w:val="18"/>
                  <w:szCs w:val="18"/>
                  <w:lang w:eastAsia="pl-PL"/>
                </w:rPr>
                <w:t>jedrzej.kruszynski@reesco.pl</w:t>
              </w:r>
            </w:hyperlink>
            <w:r w:rsidRPr="00BB4961">
              <w:rPr>
                <w:sz w:val="18"/>
                <w:szCs w:val="18"/>
                <w:lang w:eastAsia="pl-PL"/>
              </w:rPr>
              <w:tab/>
            </w:r>
            <w:r w:rsidRPr="00BB4961">
              <w:rPr>
                <w:sz w:val="18"/>
                <w:szCs w:val="18"/>
                <w:lang w:eastAsia="pl-PL"/>
              </w:rPr>
              <w:tab/>
            </w:r>
            <w:r w:rsidRPr="00BB4961">
              <w:rPr>
                <w:sz w:val="18"/>
                <w:szCs w:val="18"/>
                <w:lang w:eastAsia="pl-PL"/>
              </w:rPr>
              <w:tab/>
            </w:r>
          </w:p>
        </w:tc>
        <w:tc>
          <w:tcPr>
            <w:tcW w:w="3827" w:type="dxa"/>
            <w:shd w:val="clear" w:color="auto" w:fill="auto"/>
          </w:tcPr>
          <w:p w:rsidR="000D1FA6" w:rsidRPr="00BB4961" w:rsidRDefault="000D1FA6" w:rsidP="003152A8">
            <w:pPr>
              <w:pStyle w:val="ReescoNormalny"/>
              <w:spacing w:line="240" w:lineRule="auto"/>
              <w:rPr>
                <w:sz w:val="18"/>
                <w:szCs w:val="18"/>
                <w:lang w:eastAsia="pl-PL"/>
              </w:rPr>
            </w:pPr>
            <w:r w:rsidRPr="00BB4961">
              <w:rPr>
                <w:sz w:val="18"/>
                <w:szCs w:val="18"/>
                <w:lang w:eastAsia="pl-PL"/>
              </w:rPr>
              <w:t>Senior PR Manager, TriplePR</w:t>
            </w:r>
          </w:p>
          <w:p w:rsidR="000D1FA6" w:rsidRPr="00BB4961" w:rsidRDefault="000D1FA6" w:rsidP="003152A8">
            <w:pPr>
              <w:pStyle w:val="ReescoNormalny"/>
              <w:spacing w:line="240" w:lineRule="auto"/>
              <w:rPr>
                <w:sz w:val="18"/>
                <w:szCs w:val="18"/>
                <w:lang w:eastAsia="pl-PL"/>
              </w:rPr>
            </w:pPr>
            <w:r w:rsidRPr="00BB4961">
              <w:rPr>
                <w:sz w:val="18"/>
                <w:szCs w:val="18"/>
                <w:lang w:eastAsia="pl-PL"/>
              </w:rPr>
              <w:t>kom: +48 601 542 502</w:t>
            </w:r>
          </w:p>
          <w:p w:rsidR="000D1FA6" w:rsidRPr="00BB4961" w:rsidRDefault="000D1FA6" w:rsidP="003152A8">
            <w:pPr>
              <w:pStyle w:val="ReescoNormalny"/>
              <w:spacing w:line="240" w:lineRule="auto"/>
              <w:rPr>
                <w:b/>
                <w:bCs/>
                <w:sz w:val="18"/>
                <w:szCs w:val="18"/>
              </w:rPr>
            </w:pPr>
            <w:r w:rsidRPr="00BB4961">
              <w:rPr>
                <w:sz w:val="18"/>
                <w:szCs w:val="18"/>
                <w:lang w:eastAsia="pl-PL"/>
              </w:rPr>
              <w:t xml:space="preserve">e-mail: </w:t>
            </w:r>
            <w:hyperlink r:id="rId15" w:history="1">
              <w:r w:rsidRPr="00BB4961">
                <w:rPr>
                  <w:rStyle w:val="Hipercze"/>
                  <w:rFonts w:ascii="Lato Light" w:hAnsi="Lato Light"/>
                  <w:sz w:val="18"/>
                  <w:szCs w:val="18"/>
                  <w:lang w:eastAsia="pl-PL"/>
                </w:rPr>
                <w:t>magdalena.dymek@triplepr.pl</w:t>
              </w:r>
            </w:hyperlink>
          </w:p>
        </w:tc>
      </w:tr>
    </w:tbl>
    <w:p w:rsidR="0002775D" w:rsidRPr="00E73D35" w:rsidRDefault="0002775D" w:rsidP="000D1FA6">
      <w:pPr>
        <w:pStyle w:val="ReescoNormalny"/>
        <w:jc w:val="left"/>
      </w:pPr>
    </w:p>
    <w:sectPr w:rsidR="0002775D" w:rsidRPr="00E73D35" w:rsidSect="002322B6">
      <w:headerReference w:type="default" r:id="rId16"/>
      <w:footerReference w:type="default" r:id="rId17"/>
      <w:headerReference w:type="first" r:id="rId18"/>
      <w:footerReference w:type="first" r:id="rId19"/>
      <w:pgSz w:w="11907" w:h="16840" w:code="9"/>
      <w:pgMar w:top="2268" w:right="851" w:bottom="851" w:left="1418" w:header="709" w:footer="0" w:gutter="0"/>
      <w:cols w:space="708"/>
      <w:docGrid w:linePitch="299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54EC" w:rsidRDefault="004C54EC">
      <w:r>
        <w:separator/>
      </w:r>
    </w:p>
  </w:endnote>
  <w:endnote w:type="continuationSeparator" w:id="1">
    <w:p w:rsidR="004C54EC" w:rsidRDefault="004C54EC">
      <w:r>
        <w:continuationSeparator/>
      </w:r>
    </w:p>
  </w:endnote>
  <w:endnote w:type="continuationNotice" w:id="2">
    <w:p w:rsidR="004C54EC" w:rsidRDefault="004C54E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utiger 45 Light">
    <w:altName w:val="Arial Narrow"/>
    <w:charset w:val="00"/>
    <w:family w:val="swiss"/>
    <w:pitch w:val="variable"/>
    <w:sig w:usb0="8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ato Light">
    <w:altName w:val="Calibri"/>
    <w:panose1 w:val="020F0302020204030203"/>
    <w:charset w:val="EE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2B6" w:rsidRDefault="002322B6" w:rsidP="002322B6">
    <w:pPr>
      <w:pStyle w:val="Stopka"/>
      <w:ind w:left="284" w:firstLine="284"/>
      <w:rPr>
        <w:sz w:val="12"/>
        <w:lang w:val="en-US"/>
      </w:rPr>
    </w:pPr>
  </w:p>
  <w:tbl>
    <w:tblPr>
      <w:tblW w:w="9923" w:type="dxa"/>
      <w:tblInd w:w="108" w:type="dxa"/>
      <w:tblBorders>
        <w:top w:val="single" w:sz="4" w:space="0" w:color="auto"/>
      </w:tblBorders>
      <w:tblLook w:val="04A0"/>
    </w:tblPr>
    <w:tblGrid>
      <w:gridCol w:w="5387"/>
      <w:gridCol w:w="1511"/>
      <w:gridCol w:w="3025"/>
    </w:tblGrid>
    <w:tr w:rsidR="002322B6" w:rsidRPr="00C24211" w:rsidTr="008F76FF">
      <w:tc>
        <w:tcPr>
          <w:tcW w:w="5387" w:type="dxa"/>
          <w:vAlign w:val="center"/>
        </w:tcPr>
        <w:p w:rsidR="002322B6" w:rsidRDefault="002322B6" w:rsidP="008F76FF">
          <w:pPr>
            <w:pStyle w:val="NormalnyWeb"/>
            <w:tabs>
              <w:tab w:val="left" w:pos="548"/>
            </w:tabs>
            <w:spacing w:before="0" w:beforeAutospacing="0" w:after="0" w:afterAutospacing="0"/>
            <w:jc w:val="both"/>
            <w:rPr>
              <w:rFonts w:ascii="Lato Light" w:hAnsi="Lato Light" w:cs="Arial"/>
              <w:kern w:val="24"/>
              <w:sz w:val="14"/>
              <w:szCs w:val="14"/>
              <w:lang w:val="pl-PL"/>
            </w:rPr>
          </w:pPr>
        </w:p>
        <w:p w:rsidR="002322B6" w:rsidRPr="000F6FDE" w:rsidRDefault="002322B6" w:rsidP="008F76FF">
          <w:pPr>
            <w:pStyle w:val="NormalnyWeb"/>
            <w:tabs>
              <w:tab w:val="left" w:pos="548"/>
            </w:tabs>
            <w:spacing w:before="0" w:beforeAutospacing="0" w:after="0" w:afterAutospacing="0"/>
            <w:jc w:val="both"/>
            <w:rPr>
              <w:rFonts w:ascii="Lato Light" w:hAnsi="Lato Light"/>
              <w:sz w:val="14"/>
              <w:szCs w:val="14"/>
            </w:rPr>
          </w:pPr>
          <w:r>
            <w:rPr>
              <w:rFonts w:ascii="Lato Light" w:hAnsi="Lato Light" w:cs="Arial"/>
              <w:kern w:val="24"/>
              <w:sz w:val="14"/>
              <w:szCs w:val="14"/>
              <w:lang w:val="pl-PL"/>
            </w:rPr>
            <w:t>R</w:t>
          </w:r>
          <w:r w:rsidRPr="000F6FDE">
            <w:rPr>
              <w:rFonts w:ascii="Lato Light" w:hAnsi="Lato Light" w:cs="Arial"/>
              <w:kern w:val="24"/>
              <w:sz w:val="14"/>
              <w:szCs w:val="14"/>
              <w:lang w:val="pl-PL"/>
            </w:rPr>
            <w:t xml:space="preserve">eesco Sp. z o.o. | ul. </w:t>
          </w:r>
          <w:r w:rsidRPr="000F6FDE">
            <w:rPr>
              <w:rFonts w:ascii="Lato Light" w:hAnsi="Lato Light"/>
              <w:kern w:val="24"/>
              <w:sz w:val="14"/>
              <w:szCs w:val="14"/>
              <w:lang w:val="pl-PL"/>
            </w:rPr>
            <w:t>Kurhan 10M</w:t>
          </w:r>
          <w:r w:rsidRPr="000F6FDE">
            <w:rPr>
              <w:rFonts w:ascii="Lato Light" w:hAnsi="Lato Light" w:cs="Arial"/>
              <w:kern w:val="24"/>
              <w:sz w:val="14"/>
              <w:szCs w:val="14"/>
              <w:lang w:val="pl-PL"/>
            </w:rPr>
            <w:t xml:space="preserve"> | 02–203 Warszawa</w:t>
          </w:r>
        </w:p>
        <w:p w:rsidR="002322B6" w:rsidRDefault="002322B6" w:rsidP="008F76FF">
          <w:pPr>
            <w:pStyle w:val="NormalnyWeb"/>
            <w:spacing w:before="0" w:beforeAutospacing="0" w:after="0" w:afterAutospacing="0"/>
            <w:jc w:val="both"/>
            <w:rPr>
              <w:rFonts w:ascii="Times New Roman" w:hAnsi="Times New Roman"/>
              <w:kern w:val="24"/>
              <w:sz w:val="14"/>
              <w:szCs w:val="14"/>
              <w:lang w:val="de-DE"/>
            </w:rPr>
          </w:pPr>
          <w:r>
            <w:rPr>
              <w:rFonts w:ascii="Lato Light" w:hAnsi="Lato Light" w:cs="Arial"/>
              <w:kern w:val="24"/>
              <w:sz w:val="14"/>
              <w:szCs w:val="14"/>
              <w:lang w:val="de-DE"/>
            </w:rPr>
            <w:t xml:space="preserve">tel.: + 48 22 291 38 48 | fax: + 48 22 203 68 49 | </w:t>
          </w:r>
          <w:r w:rsidRPr="007B028F">
            <w:rPr>
              <w:rFonts w:ascii="Lato Light" w:hAnsi="Lato Light" w:cs="Arial"/>
              <w:kern w:val="24"/>
              <w:sz w:val="14"/>
              <w:szCs w:val="14"/>
              <w:lang w:val="de-DE"/>
            </w:rPr>
            <w:t xml:space="preserve">email: </w:t>
          </w:r>
          <w:hyperlink r:id="rId1" w:history="1">
            <w:r w:rsidRPr="007B028F">
              <w:rPr>
                <w:rFonts w:ascii="Lato Light" w:hAnsi="Lato Light"/>
                <w:sz w:val="14"/>
                <w:szCs w:val="14"/>
                <w:lang w:val="de-DE"/>
              </w:rPr>
              <w:t>reesco@reesco.pl</w:t>
            </w:r>
          </w:hyperlink>
        </w:p>
        <w:p w:rsidR="002322B6" w:rsidRPr="00737FC0" w:rsidRDefault="002322B6" w:rsidP="008F76FF">
          <w:pPr>
            <w:pStyle w:val="NormalnyWeb"/>
            <w:spacing w:before="0" w:beforeAutospacing="0" w:after="0" w:afterAutospacing="0"/>
            <w:jc w:val="both"/>
            <w:rPr>
              <w:rFonts w:ascii="Times New Roman" w:hAnsi="Times New Roman"/>
              <w:kern w:val="24"/>
              <w:sz w:val="14"/>
              <w:szCs w:val="14"/>
              <w:lang w:val="de-DE"/>
            </w:rPr>
          </w:pPr>
          <w:r w:rsidRPr="00737FC0">
            <w:rPr>
              <w:rFonts w:ascii="Lato Light" w:hAnsi="Lato Light" w:cs="Arial"/>
              <w:kern w:val="24"/>
              <w:sz w:val="14"/>
              <w:szCs w:val="14"/>
              <w:lang w:val="de-DE"/>
            </w:rPr>
            <w:t>SądRejonowy dla M. St. Warszawy</w:t>
          </w:r>
          <w:r w:rsidRPr="00465996">
            <w:rPr>
              <w:rFonts w:ascii="Lato Light" w:hAnsi="Lato Light" w:cs="Arial"/>
              <w:kern w:val="24"/>
              <w:sz w:val="14"/>
              <w:szCs w:val="14"/>
              <w:lang w:val="de-DE"/>
            </w:rPr>
            <w:t xml:space="preserve">XII </w:t>
          </w:r>
          <w:r w:rsidRPr="007B028F">
            <w:rPr>
              <w:rFonts w:ascii="Lato Light" w:hAnsi="Lato Light" w:cs="Arial"/>
              <w:kern w:val="24"/>
              <w:sz w:val="14"/>
              <w:szCs w:val="14"/>
              <w:lang w:val="de-DE"/>
            </w:rPr>
            <w:t>WydziałGospodarczy</w:t>
          </w:r>
          <w:r>
            <w:rPr>
              <w:rFonts w:ascii="Lato Light" w:hAnsi="Lato Light" w:cs="Arial"/>
              <w:kern w:val="24"/>
              <w:sz w:val="14"/>
              <w:szCs w:val="14"/>
              <w:lang w:val="de-DE"/>
            </w:rPr>
            <w:t>| KRS</w:t>
          </w:r>
          <w:r w:rsidRPr="00737FC0">
            <w:rPr>
              <w:rFonts w:ascii="Lato Light" w:hAnsi="Lato Light" w:cs="Arial"/>
              <w:kern w:val="24"/>
              <w:sz w:val="14"/>
              <w:szCs w:val="14"/>
              <w:lang w:val="de-DE"/>
            </w:rPr>
            <w:t xml:space="preserve"> 0000355407</w:t>
          </w:r>
        </w:p>
        <w:p w:rsidR="002322B6" w:rsidRPr="0037485A" w:rsidRDefault="002322B6" w:rsidP="008F76FF">
          <w:pPr>
            <w:pStyle w:val="NormalnyWeb"/>
            <w:spacing w:before="0" w:beforeAutospacing="0" w:after="0" w:afterAutospacing="0"/>
            <w:rPr>
              <w:rFonts w:ascii="Lato Light" w:hAnsi="Lato Light" w:cs="Arial"/>
              <w:kern w:val="24"/>
              <w:sz w:val="16"/>
              <w:szCs w:val="16"/>
              <w:lang w:val="pl-PL"/>
            </w:rPr>
          </w:pPr>
          <w:r>
            <w:rPr>
              <w:rFonts w:ascii="Lato Light" w:hAnsi="Lato Light" w:cs="Arial"/>
              <w:kern w:val="24"/>
              <w:sz w:val="14"/>
              <w:szCs w:val="14"/>
              <w:lang w:val="de-DE"/>
            </w:rPr>
            <w:t>NIP</w:t>
          </w:r>
          <w:r w:rsidRPr="00465996">
            <w:rPr>
              <w:rFonts w:ascii="Lato Light" w:hAnsi="Lato Light" w:cs="Arial"/>
              <w:kern w:val="24"/>
              <w:sz w:val="14"/>
              <w:szCs w:val="14"/>
              <w:lang w:val="de-DE"/>
            </w:rPr>
            <w:t xml:space="preserve"> 70</w:t>
          </w:r>
          <w:r>
            <w:rPr>
              <w:rFonts w:ascii="Lato Light" w:hAnsi="Lato Light" w:cs="Arial"/>
              <w:kern w:val="24"/>
              <w:sz w:val="14"/>
              <w:szCs w:val="14"/>
              <w:lang w:val="de-DE"/>
            </w:rPr>
            <w:t>1-023-39-27 I Kapitałzakładowy</w:t>
          </w:r>
          <w:r w:rsidRPr="00465996">
            <w:rPr>
              <w:rFonts w:ascii="Lato Light" w:hAnsi="Lato Light" w:cs="Arial"/>
              <w:kern w:val="24"/>
              <w:sz w:val="14"/>
              <w:szCs w:val="14"/>
              <w:lang w:val="de-DE"/>
            </w:rPr>
            <w:t xml:space="preserve"> 250.000 PLN</w:t>
          </w:r>
        </w:p>
      </w:tc>
      <w:tc>
        <w:tcPr>
          <w:tcW w:w="1511" w:type="dxa"/>
          <w:shd w:val="clear" w:color="auto" w:fill="auto"/>
        </w:tcPr>
        <w:p w:rsidR="002322B6" w:rsidRPr="0037485A" w:rsidRDefault="002322B6" w:rsidP="008F76FF">
          <w:pPr>
            <w:pStyle w:val="NormalnyWeb"/>
            <w:spacing w:before="0" w:beforeAutospacing="0" w:after="0" w:afterAutospacing="0"/>
            <w:jc w:val="both"/>
            <w:rPr>
              <w:rFonts w:ascii="Lato Light" w:hAnsi="Lato Light"/>
              <w:sz w:val="14"/>
              <w:szCs w:val="14"/>
            </w:rPr>
          </w:pPr>
        </w:p>
      </w:tc>
      <w:tc>
        <w:tcPr>
          <w:tcW w:w="3025" w:type="dxa"/>
          <w:shd w:val="clear" w:color="auto" w:fill="auto"/>
        </w:tcPr>
        <w:p w:rsidR="002322B6" w:rsidRPr="0037485A" w:rsidRDefault="002322B6" w:rsidP="008F76FF">
          <w:pPr>
            <w:pStyle w:val="Stopka"/>
            <w:jc w:val="right"/>
            <w:rPr>
              <w:rFonts w:ascii="Lato Light" w:hAnsi="Lato Light"/>
              <w:b/>
              <w:sz w:val="14"/>
              <w:szCs w:val="14"/>
            </w:rPr>
          </w:pPr>
        </w:p>
        <w:p w:rsidR="002322B6" w:rsidRPr="0037485A" w:rsidRDefault="002322B6" w:rsidP="008F76FF">
          <w:pPr>
            <w:pStyle w:val="Stopka"/>
            <w:jc w:val="right"/>
            <w:rPr>
              <w:rFonts w:ascii="Lato Light" w:hAnsi="Lato Light"/>
              <w:sz w:val="14"/>
              <w:szCs w:val="14"/>
            </w:rPr>
          </w:pPr>
          <w:r>
            <w:rPr>
              <w:rFonts w:ascii="Lato Light" w:hAnsi="Lato Light"/>
              <w:sz w:val="14"/>
              <w:szCs w:val="14"/>
            </w:rPr>
            <w:t xml:space="preserve">© </w:t>
          </w:r>
          <w:r w:rsidR="00415593">
            <w:rPr>
              <w:rFonts w:ascii="Lato Light" w:hAnsi="Lato Light"/>
              <w:sz w:val="14"/>
              <w:szCs w:val="14"/>
            </w:rPr>
            <w:t xml:space="preserve">2017  </w:t>
          </w:r>
          <w:r w:rsidRPr="0037485A">
            <w:rPr>
              <w:rFonts w:ascii="Lato Light" w:hAnsi="Lato Light"/>
              <w:sz w:val="14"/>
              <w:szCs w:val="14"/>
            </w:rPr>
            <w:t>Reesco Sp. z o.o.</w:t>
          </w:r>
        </w:p>
        <w:p w:rsidR="002322B6" w:rsidRPr="0037485A" w:rsidRDefault="002322B6" w:rsidP="008F76FF">
          <w:pPr>
            <w:pStyle w:val="Stopka"/>
            <w:jc w:val="right"/>
            <w:rPr>
              <w:rFonts w:ascii="Lato Light" w:hAnsi="Lato Light"/>
              <w:sz w:val="14"/>
              <w:szCs w:val="14"/>
            </w:rPr>
          </w:pPr>
          <w:r w:rsidRPr="0037485A">
            <w:rPr>
              <w:rFonts w:ascii="Lato Light" w:hAnsi="Lato Light"/>
              <w:sz w:val="14"/>
              <w:szCs w:val="14"/>
            </w:rPr>
            <w:t>Wszelkie Prawa Zastrzeżone</w:t>
          </w:r>
        </w:p>
        <w:p w:rsidR="002322B6" w:rsidRPr="0037485A" w:rsidRDefault="002322B6" w:rsidP="008F76FF">
          <w:pPr>
            <w:pStyle w:val="Stopka"/>
            <w:jc w:val="right"/>
            <w:rPr>
              <w:rFonts w:ascii="Lato Light" w:hAnsi="Lato Light"/>
              <w:sz w:val="8"/>
              <w:szCs w:val="8"/>
            </w:rPr>
          </w:pPr>
        </w:p>
        <w:p w:rsidR="002322B6" w:rsidRPr="0037485A" w:rsidRDefault="002322B6" w:rsidP="008F76FF">
          <w:pPr>
            <w:pStyle w:val="Stopka"/>
            <w:jc w:val="right"/>
            <w:rPr>
              <w:rFonts w:ascii="Lato Light" w:hAnsi="Lato Light"/>
              <w:sz w:val="14"/>
              <w:szCs w:val="14"/>
            </w:rPr>
          </w:pPr>
          <w:r w:rsidRPr="0037485A">
            <w:rPr>
              <w:rFonts w:ascii="Lato Light" w:hAnsi="Lato Light"/>
              <w:sz w:val="14"/>
              <w:szCs w:val="14"/>
            </w:rPr>
            <w:t xml:space="preserve">Strona </w:t>
          </w:r>
          <w:r w:rsidR="00607C32" w:rsidRPr="0037485A">
            <w:rPr>
              <w:rFonts w:ascii="Lato Light" w:hAnsi="Lato Light"/>
              <w:sz w:val="14"/>
              <w:szCs w:val="14"/>
            </w:rPr>
            <w:fldChar w:fldCharType="begin"/>
          </w:r>
          <w:r w:rsidRPr="0037485A">
            <w:rPr>
              <w:rFonts w:ascii="Lato Light" w:hAnsi="Lato Light"/>
              <w:sz w:val="14"/>
              <w:szCs w:val="14"/>
            </w:rPr>
            <w:instrText xml:space="preserve"> PAGE </w:instrText>
          </w:r>
          <w:r w:rsidR="00607C32" w:rsidRPr="0037485A">
            <w:rPr>
              <w:rFonts w:ascii="Lato Light" w:hAnsi="Lato Light"/>
              <w:sz w:val="14"/>
              <w:szCs w:val="14"/>
            </w:rPr>
            <w:fldChar w:fldCharType="separate"/>
          </w:r>
          <w:r w:rsidR="00232F1E">
            <w:rPr>
              <w:rFonts w:ascii="Lato Light" w:hAnsi="Lato Light"/>
              <w:noProof/>
              <w:sz w:val="14"/>
              <w:szCs w:val="14"/>
            </w:rPr>
            <w:t>1</w:t>
          </w:r>
          <w:r w:rsidR="00607C32" w:rsidRPr="0037485A">
            <w:rPr>
              <w:rFonts w:ascii="Lato Light" w:hAnsi="Lato Light"/>
              <w:sz w:val="14"/>
              <w:szCs w:val="14"/>
            </w:rPr>
            <w:fldChar w:fldCharType="end"/>
          </w:r>
          <w:r w:rsidRPr="0037485A">
            <w:rPr>
              <w:rFonts w:ascii="Lato Light" w:hAnsi="Lato Light"/>
              <w:sz w:val="14"/>
              <w:szCs w:val="14"/>
            </w:rPr>
            <w:t xml:space="preserve"> z </w:t>
          </w:r>
          <w:r w:rsidR="00607C32" w:rsidRPr="0037485A">
            <w:rPr>
              <w:rFonts w:ascii="Lato Light" w:hAnsi="Lato Light"/>
              <w:sz w:val="14"/>
              <w:szCs w:val="14"/>
            </w:rPr>
            <w:fldChar w:fldCharType="begin"/>
          </w:r>
          <w:r w:rsidRPr="0037485A">
            <w:rPr>
              <w:rFonts w:ascii="Lato Light" w:hAnsi="Lato Light"/>
              <w:sz w:val="14"/>
              <w:szCs w:val="14"/>
            </w:rPr>
            <w:instrText xml:space="preserve"> NUMPAGES </w:instrText>
          </w:r>
          <w:r w:rsidR="00607C32" w:rsidRPr="0037485A">
            <w:rPr>
              <w:rFonts w:ascii="Lato Light" w:hAnsi="Lato Light"/>
              <w:sz w:val="14"/>
              <w:szCs w:val="14"/>
            </w:rPr>
            <w:fldChar w:fldCharType="separate"/>
          </w:r>
          <w:r w:rsidR="00232F1E">
            <w:rPr>
              <w:rFonts w:ascii="Lato Light" w:hAnsi="Lato Light"/>
              <w:noProof/>
              <w:sz w:val="14"/>
              <w:szCs w:val="14"/>
            </w:rPr>
            <w:t>2</w:t>
          </w:r>
          <w:r w:rsidR="00607C32" w:rsidRPr="0037485A">
            <w:rPr>
              <w:rFonts w:ascii="Lato Light" w:hAnsi="Lato Light"/>
              <w:sz w:val="14"/>
              <w:szCs w:val="14"/>
            </w:rPr>
            <w:fldChar w:fldCharType="end"/>
          </w:r>
        </w:p>
      </w:tc>
    </w:tr>
  </w:tbl>
  <w:p w:rsidR="002322B6" w:rsidRPr="009A3584" w:rsidRDefault="002322B6" w:rsidP="002322B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31" w:type="dxa"/>
      <w:tblBorders>
        <w:top w:val="single" w:sz="4" w:space="0" w:color="auto"/>
      </w:tblBorders>
      <w:tblLook w:val="04A0"/>
    </w:tblPr>
    <w:tblGrid>
      <w:gridCol w:w="7338"/>
      <w:gridCol w:w="2693"/>
    </w:tblGrid>
    <w:tr w:rsidR="006B7A3E" w:rsidRPr="009C3C90" w:rsidTr="00C66F86">
      <w:tc>
        <w:tcPr>
          <w:tcW w:w="7338" w:type="dxa"/>
          <w:shd w:val="clear" w:color="auto" w:fill="auto"/>
        </w:tcPr>
        <w:p w:rsidR="006B7A3E" w:rsidRPr="004A75C9" w:rsidRDefault="006B7A3E" w:rsidP="00C66F86">
          <w:pPr>
            <w:pStyle w:val="NormalnyWeb"/>
            <w:spacing w:before="0" w:beforeAutospacing="0" w:after="0" w:afterAutospacing="0"/>
            <w:rPr>
              <w:rFonts w:ascii="Lato Light" w:hAnsi="Lato Light" w:cs="Arial"/>
              <w:color w:val="7F7F7F"/>
              <w:kern w:val="24"/>
              <w:sz w:val="4"/>
              <w:szCs w:val="16"/>
              <w:lang w:val="pl-PL"/>
            </w:rPr>
          </w:pPr>
        </w:p>
        <w:p w:rsidR="006B7A3E" w:rsidRPr="006D16D3" w:rsidRDefault="006B7A3E" w:rsidP="00C66F86">
          <w:pPr>
            <w:pStyle w:val="NormalnyWeb"/>
            <w:spacing w:before="0" w:beforeAutospacing="0" w:after="0" w:afterAutospacing="0"/>
            <w:rPr>
              <w:rFonts w:ascii="Lato Light" w:hAnsi="Lato Light"/>
              <w:color w:val="7F7F7F"/>
              <w:sz w:val="12"/>
              <w:szCs w:val="16"/>
            </w:rPr>
          </w:pPr>
          <w:r w:rsidRPr="003E6B37">
            <w:rPr>
              <w:rFonts w:ascii="Lato Light" w:hAnsi="Lato Light" w:cs="Arial"/>
              <w:color w:val="7F7F7F"/>
              <w:kern w:val="24"/>
              <w:sz w:val="16"/>
              <w:szCs w:val="16"/>
              <w:lang w:val="en-US"/>
            </w:rPr>
            <w:t xml:space="preserve">Reesco Sp. z o.o. | </w:t>
          </w:r>
          <w:r w:rsidRPr="003E6B37">
            <w:rPr>
              <w:rFonts w:ascii="Lato Light" w:hAnsi="Lato Light"/>
              <w:color w:val="7F7F7F"/>
              <w:kern w:val="24"/>
              <w:sz w:val="16"/>
              <w:szCs w:val="16"/>
              <w:lang w:val="en-US"/>
            </w:rPr>
            <w:t>Kurhanst. 10m</w:t>
          </w:r>
          <w:r>
            <w:rPr>
              <w:rFonts w:ascii="Lato Light" w:hAnsi="Lato Light" w:cs="Arial"/>
              <w:color w:val="7F7F7F"/>
              <w:kern w:val="24"/>
              <w:sz w:val="16"/>
              <w:szCs w:val="16"/>
              <w:lang w:val="en-US"/>
            </w:rPr>
            <w:t xml:space="preserve"> | 02</w:t>
          </w:r>
          <w:r w:rsidRPr="003E6B37">
            <w:rPr>
              <w:rFonts w:ascii="Lato Light" w:hAnsi="Lato Light" w:cs="Arial"/>
              <w:color w:val="7F7F7F"/>
              <w:kern w:val="24"/>
              <w:sz w:val="16"/>
              <w:szCs w:val="16"/>
              <w:lang w:val="en-US"/>
            </w:rPr>
            <w:t>–203 Warsaw</w:t>
          </w:r>
        </w:p>
        <w:p w:rsidR="006B7A3E" w:rsidRPr="004A75C9" w:rsidRDefault="006B7A3E" w:rsidP="00C66F86">
          <w:pPr>
            <w:pStyle w:val="NormalnyWeb"/>
            <w:spacing w:before="0" w:beforeAutospacing="0" w:after="0" w:afterAutospacing="0"/>
            <w:rPr>
              <w:rFonts w:ascii="Lato Light" w:hAnsi="Lato Light"/>
              <w:color w:val="7F7F7F"/>
              <w:sz w:val="12"/>
              <w:szCs w:val="16"/>
            </w:rPr>
          </w:pPr>
          <w:r w:rsidRPr="004A75C9">
            <w:rPr>
              <w:rFonts w:ascii="Lato Light" w:hAnsi="Lato Light" w:cs="Arial"/>
              <w:color w:val="7F7F7F"/>
              <w:kern w:val="24"/>
              <w:sz w:val="16"/>
              <w:szCs w:val="16"/>
              <w:lang w:val="de-DE"/>
            </w:rPr>
            <w:t>t + 48 22 291 38 48 | f  + 48 22 203 68 49 | e  reesco@reesco.pl</w:t>
          </w:r>
        </w:p>
      </w:tc>
      <w:tc>
        <w:tcPr>
          <w:tcW w:w="2693" w:type="dxa"/>
          <w:shd w:val="clear" w:color="auto" w:fill="auto"/>
        </w:tcPr>
        <w:p w:rsidR="006B7A3E" w:rsidRPr="003E6B37" w:rsidRDefault="006B7A3E" w:rsidP="00C66F86">
          <w:pPr>
            <w:pStyle w:val="Stopka"/>
            <w:rPr>
              <w:rFonts w:ascii="Lato Light" w:hAnsi="Lato Light"/>
              <w:b/>
              <w:color w:val="7F7F7F"/>
              <w:sz w:val="4"/>
              <w:szCs w:val="16"/>
              <w:lang w:val="en-US"/>
            </w:rPr>
          </w:pPr>
        </w:p>
        <w:p w:rsidR="006B7A3E" w:rsidRPr="004A75C9" w:rsidRDefault="006B7A3E" w:rsidP="00C66F86">
          <w:pPr>
            <w:pStyle w:val="Stopka"/>
            <w:rPr>
              <w:rFonts w:ascii="Lato Light" w:hAnsi="Lato Light"/>
              <w:color w:val="7F7F7F"/>
              <w:sz w:val="16"/>
              <w:szCs w:val="16"/>
            </w:rPr>
          </w:pPr>
          <w:r w:rsidRPr="004A75C9">
            <w:rPr>
              <w:rFonts w:ascii="Lato Light" w:hAnsi="Lato Light"/>
              <w:color w:val="7F7F7F"/>
              <w:sz w:val="16"/>
              <w:szCs w:val="16"/>
            </w:rPr>
            <w:t>© 2014  Reesco Sp. z o.o.</w:t>
          </w:r>
        </w:p>
        <w:p w:rsidR="006B7A3E" w:rsidRPr="003E6B37" w:rsidRDefault="006B7A3E" w:rsidP="00C66F86">
          <w:pPr>
            <w:pStyle w:val="Stopka"/>
            <w:rPr>
              <w:rFonts w:ascii="Lato Light" w:hAnsi="Lato Light"/>
              <w:color w:val="7F7F7F"/>
              <w:sz w:val="16"/>
              <w:szCs w:val="16"/>
              <w:lang w:val="en-US"/>
            </w:rPr>
          </w:pPr>
          <w:r w:rsidRPr="003E6B37">
            <w:rPr>
              <w:rFonts w:ascii="Lato Light" w:hAnsi="Lato Light"/>
              <w:color w:val="7F7F7F"/>
              <w:sz w:val="16"/>
              <w:szCs w:val="16"/>
              <w:lang w:val="en-US"/>
            </w:rPr>
            <w:t>All Rights Reserved</w:t>
          </w:r>
        </w:p>
        <w:p w:rsidR="006B7A3E" w:rsidRPr="003E6B37" w:rsidRDefault="006B7A3E" w:rsidP="00C66F86">
          <w:pPr>
            <w:pStyle w:val="Stopka"/>
            <w:jc w:val="right"/>
            <w:rPr>
              <w:rFonts w:ascii="Lato Light" w:hAnsi="Lato Light"/>
              <w:color w:val="7F7F7F"/>
              <w:sz w:val="16"/>
              <w:szCs w:val="16"/>
              <w:lang w:val="en-US"/>
            </w:rPr>
          </w:pPr>
        </w:p>
        <w:p w:rsidR="006B7A3E" w:rsidRPr="003E6B37" w:rsidRDefault="006B7A3E" w:rsidP="00C66F86">
          <w:pPr>
            <w:pStyle w:val="Stopka"/>
            <w:jc w:val="right"/>
            <w:rPr>
              <w:rFonts w:ascii="Lato Light" w:hAnsi="Lato Light"/>
              <w:color w:val="7F7F7F"/>
              <w:sz w:val="16"/>
              <w:szCs w:val="16"/>
              <w:lang w:val="en-US"/>
            </w:rPr>
          </w:pPr>
          <w:r w:rsidRPr="0048316C">
            <w:rPr>
              <w:rFonts w:ascii="Lato Light" w:hAnsi="Lato Light"/>
              <w:color w:val="7F7F7F"/>
              <w:sz w:val="16"/>
              <w:szCs w:val="16"/>
              <w:lang w:val="en-US"/>
            </w:rPr>
            <w:t>Page</w:t>
          </w:r>
          <w:r w:rsidR="00607C32" w:rsidRPr="004A75C9">
            <w:rPr>
              <w:rFonts w:ascii="Lato Light" w:hAnsi="Lato Light"/>
              <w:color w:val="7F7F7F"/>
              <w:sz w:val="16"/>
              <w:szCs w:val="16"/>
            </w:rPr>
            <w:fldChar w:fldCharType="begin"/>
          </w:r>
          <w:r w:rsidRPr="003E6B37">
            <w:rPr>
              <w:rFonts w:ascii="Lato Light" w:hAnsi="Lato Light"/>
              <w:color w:val="7F7F7F"/>
              <w:sz w:val="16"/>
              <w:szCs w:val="16"/>
              <w:lang w:val="en-US"/>
            </w:rPr>
            <w:instrText xml:space="preserve"> PAGE </w:instrText>
          </w:r>
          <w:r w:rsidR="00607C32" w:rsidRPr="004A75C9">
            <w:rPr>
              <w:rFonts w:ascii="Lato Light" w:hAnsi="Lato Light"/>
              <w:color w:val="7F7F7F"/>
              <w:sz w:val="16"/>
              <w:szCs w:val="16"/>
            </w:rPr>
            <w:fldChar w:fldCharType="separate"/>
          </w:r>
          <w:r>
            <w:rPr>
              <w:rFonts w:ascii="Lato Light" w:hAnsi="Lato Light"/>
              <w:noProof/>
              <w:color w:val="7F7F7F"/>
              <w:sz w:val="16"/>
              <w:szCs w:val="16"/>
              <w:lang w:val="en-US"/>
            </w:rPr>
            <w:t>1</w:t>
          </w:r>
          <w:r w:rsidR="00607C32" w:rsidRPr="004A75C9">
            <w:rPr>
              <w:rFonts w:ascii="Lato Light" w:hAnsi="Lato Light"/>
              <w:color w:val="7F7F7F"/>
              <w:sz w:val="16"/>
              <w:szCs w:val="16"/>
            </w:rPr>
            <w:fldChar w:fldCharType="end"/>
          </w:r>
          <w:r>
            <w:rPr>
              <w:rFonts w:ascii="Lato Light" w:hAnsi="Lato Light"/>
              <w:color w:val="7F7F7F"/>
              <w:sz w:val="16"/>
              <w:szCs w:val="16"/>
              <w:lang w:val="en-US"/>
            </w:rPr>
            <w:t xml:space="preserve"> of</w:t>
          </w:r>
          <w:r w:rsidR="00607C32" w:rsidRPr="004A75C9">
            <w:rPr>
              <w:rFonts w:ascii="Lato Light" w:hAnsi="Lato Light"/>
              <w:color w:val="7F7F7F"/>
              <w:sz w:val="16"/>
              <w:szCs w:val="16"/>
            </w:rPr>
            <w:fldChar w:fldCharType="begin"/>
          </w:r>
          <w:r w:rsidRPr="003E6B37">
            <w:rPr>
              <w:rFonts w:ascii="Lato Light" w:hAnsi="Lato Light"/>
              <w:color w:val="7F7F7F"/>
              <w:sz w:val="16"/>
              <w:szCs w:val="16"/>
              <w:lang w:val="en-US"/>
            </w:rPr>
            <w:instrText xml:space="preserve"> NUMPAGES </w:instrText>
          </w:r>
          <w:r w:rsidR="00607C32" w:rsidRPr="004A75C9">
            <w:rPr>
              <w:rFonts w:ascii="Lato Light" w:hAnsi="Lato Light"/>
              <w:color w:val="7F7F7F"/>
              <w:sz w:val="16"/>
              <w:szCs w:val="16"/>
            </w:rPr>
            <w:fldChar w:fldCharType="separate"/>
          </w:r>
          <w:r w:rsidR="00094923">
            <w:rPr>
              <w:rFonts w:ascii="Lato Light" w:hAnsi="Lato Light"/>
              <w:noProof/>
              <w:color w:val="7F7F7F"/>
              <w:sz w:val="16"/>
              <w:szCs w:val="16"/>
              <w:lang w:val="en-US"/>
            </w:rPr>
            <w:t>2</w:t>
          </w:r>
          <w:r w:rsidR="00607C32" w:rsidRPr="004A75C9">
            <w:rPr>
              <w:rFonts w:ascii="Lato Light" w:hAnsi="Lato Light"/>
              <w:color w:val="7F7F7F"/>
              <w:sz w:val="16"/>
              <w:szCs w:val="16"/>
            </w:rPr>
            <w:fldChar w:fldCharType="end"/>
          </w:r>
        </w:p>
      </w:tc>
    </w:tr>
  </w:tbl>
  <w:p w:rsidR="006B7A3E" w:rsidRPr="00BB4961" w:rsidRDefault="006B7A3E" w:rsidP="006D16D3">
    <w:pPr>
      <w:pStyle w:val="Stopk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54EC" w:rsidRDefault="004C54EC">
      <w:r>
        <w:separator/>
      </w:r>
    </w:p>
  </w:footnote>
  <w:footnote w:type="continuationSeparator" w:id="1">
    <w:p w:rsidR="004C54EC" w:rsidRDefault="004C54EC">
      <w:r>
        <w:continuationSeparator/>
      </w:r>
    </w:p>
  </w:footnote>
  <w:footnote w:type="continuationNotice" w:id="2">
    <w:p w:rsidR="004C54EC" w:rsidRDefault="004C54E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A3E" w:rsidRDefault="372B032D" w:rsidP="00282BEF">
    <w:pPr>
      <w:pStyle w:val="Nagwek"/>
    </w:pPr>
    <w:r>
      <w:rPr>
        <w:noProof/>
        <w:lang w:eastAsia="pl-PL"/>
      </w:rPr>
      <w:drawing>
        <wp:inline distT="0" distB="0" distL="0" distR="0">
          <wp:extent cx="1933575" cy="600075"/>
          <wp:effectExtent l="0" t="0" r="9525" b="9525"/>
          <wp:docPr id="1" name="Obraz 1" descr="logosza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A3E" w:rsidRDefault="00E83C97" w:rsidP="00EA1404">
    <w:pPr>
      <w:pStyle w:val="Nagwek"/>
      <w:rPr>
        <w:rFonts w:ascii="Cambria" w:hAnsi="Cambria"/>
        <w:noProof/>
        <w:sz w:val="20"/>
        <w:lang w:eastAsia="en-GB"/>
      </w:rPr>
    </w:pPr>
    <w:r>
      <w:rPr>
        <w:rFonts w:ascii="Cambria" w:hAnsi="Cambria"/>
        <w:noProof/>
        <w:sz w:val="20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17145</wp:posOffset>
          </wp:positionH>
          <wp:positionV relativeFrom="paragraph">
            <wp:posOffset>-104775</wp:posOffset>
          </wp:positionV>
          <wp:extent cx="1932940" cy="590550"/>
          <wp:effectExtent l="0" t="0" r="0" b="0"/>
          <wp:wrapThrough wrapText="bothSides">
            <wp:wrapPolygon edited="0">
              <wp:start x="3406" y="0"/>
              <wp:lineTo x="0" y="2787"/>
              <wp:lineTo x="0" y="4877"/>
              <wp:lineTo x="1916" y="11845"/>
              <wp:lineTo x="2980" y="20903"/>
              <wp:lineTo x="21288" y="20903"/>
              <wp:lineTo x="21288" y="6968"/>
              <wp:lineTo x="20011" y="5574"/>
              <wp:lineTo x="5322" y="0"/>
              <wp:lineTo x="3406" y="0"/>
            </wp:wrapPolygon>
          </wp:wrapThrough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2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B7A3E" w:rsidRPr="000117C3" w:rsidRDefault="006B7A3E" w:rsidP="00EA1404">
    <w:pPr>
      <w:pStyle w:val="Nagwek"/>
      <w:rPr>
        <w:rFonts w:ascii="Cambria" w:hAnsi="Cambria"/>
      </w:rPr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MRh+zq6MyCeF9z" id="PcAyN60s"/>
    <int:WordHash hashCode="aDHLC7p6U4iRm1" id="P2+uQV80"/>
    <int:WordHash hashCode="izm5jen9F89MZ0" id="G8F0KsPP"/>
    <int:WordHash hashCode="jLM7J1TlP+yk91" id="YI1uV6ia"/>
    <int:WordHash hashCode="TIGQRTjZT4ol/g" id="i4diMcN1"/>
    <int:WordHash hashCode="gHVK+Rv7bRBzWF" id="8sNc/5NM"/>
    <int:WordHash hashCode="BlbVfd27tMl4qU" id="4UYiY5K7"/>
  </int:Manifest>
  <int:Observations>
    <int:Content id="PcAyN60s">
      <int:Rejection type="LegacyProofing"/>
    </int:Content>
    <int:Content id="P2+uQV80">
      <int:Rejection type="LegacyProofing"/>
    </int:Content>
    <int:Content id="G8F0KsPP">
      <int:Rejection type="LegacyProofing"/>
    </int:Content>
    <int:Content id="YI1uV6ia">
      <int:Rejection type="LegacyProofing"/>
    </int:Content>
    <int:Content id="i4diMcN1">
      <int:Rejection type="LegacyProofing"/>
    </int:Content>
    <int:Content id="8sNc/5NM">
      <int:Rejection type="LegacyProofing"/>
    </int:Content>
    <int:Content id="4UYiY5K7">
      <int:Rejection type="LegacyProofing"/>
    </int:Content>
  </int:Observations>
</int:Intelligence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AF60F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pStyle w:val="Bezodstpw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987396"/>
    <w:multiLevelType w:val="multilevel"/>
    <w:tmpl w:val="358E0F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22378F9"/>
    <w:multiLevelType w:val="hybridMultilevel"/>
    <w:tmpl w:val="810C3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512F49"/>
    <w:multiLevelType w:val="hybridMultilevel"/>
    <w:tmpl w:val="90B4D3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CA314F"/>
    <w:multiLevelType w:val="hybridMultilevel"/>
    <w:tmpl w:val="E7149D6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87E8414A">
      <w:start w:val="1"/>
      <w:numFmt w:val="bullet"/>
      <w:pStyle w:val="ReescoPunktory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0C6556B"/>
    <w:multiLevelType w:val="multilevel"/>
    <w:tmpl w:val="55A04DAA"/>
    <w:lvl w:ilvl="0">
      <w:start w:val="1"/>
      <w:numFmt w:val="decimal"/>
      <w:pStyle w:val="ReescoPunkty"/>
      <w:lvlText w:val="%1."/>
      <w:lvlJc w:val="left"/>
      <w:pPr>
        <w:ind w:left="360" w:hanging="360"/>
      </w:pPr>
    </w:lvl>
    <w:lvl w:ilvl="1">
      <w:start w:val="1"/>
      <w:numFmt w:val="decimal"/>
      <w:pStyle w:val="Reescopodpunkty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9487458"/>
    <w:multiLevelType w:val="hybridMultilevel"/>
    <w:tmpl w:val="37CA9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5D4695"/>
    <w:multiLevelType w:val="hybridMultilevel"/>
    <w:tmpl w:val="06C4D556"/>
    <w:lvl w:ilvl="0" w:tplc="C4FC776A">
      <w:start w:val="1"/>
      <w:numFmt w:val="decimal"/>
      <w:lvlText w:val="%1."/>
      <w:lvlJc w:val="left"/>
      <w:pPr>
        <w:ind w:left="360" w:hanging="360"/>
      </w:pPr>
    </w:lvl>
    <w:lvl w:ilvl="1" w:tplc="7D5A77EE">
      <w:start w:val="1"/>
      <w:numFmt w:val="lowerLetter"/>
      <w:lvlText w:val="%2."/>
      <w:lvlJc w:val="left"/>
      <w:pPr>
        <w:ind w:left="1080" w:hanging="360"/>
      </w:pPr>
    </w:lvl>
    <w:lvl w:ilvl="2" w:tplc="6BE6EDEA">
      <w:start w:val="1"/>
      <w:numFmt w:val="lowerRoman"/>
      <w:lvlText w:val="%3."/>
      <w:lvlJc w:val="right"/>
      <w:pPr>
        <w:ind w:left="1800" w:hanging="180"/>
      </w:pPr>
    </w:lvl>
    <w:lvl w:ilvl="3" w:tplc="C128BC30">
      <w:start w:val="1"/>
      <w:numFmt w:val="decimal"/>
      <w:lvlText w:val="%4."/>
      <w:lvlJc w:val="left"/>
      <w:pPr>
        <w:ind w:left="2520" w:hanging="360"/>
      </w:pPr>
    </w:lvl>
    <w:lvl w:ilvl="4" w:tplc="F8C096B4">
      <w:start w:val="1"/>
      <w:numFmt w:val="lowerLetter"/>
      <w:lvlText w:val="%5."/>
      <w:lvlJc w:val="left"/>
      <w:pPr>
        <w:ind w:left="3240" w:hanging="360"/>
      </w:pPr>
    </w:lvl>
    <w:lvl w:ilvl="5" w:tplc="09B0E236">
      <w:start w:val="1"/>
      <w:numFmt w:val="lowerRoman"/>
      <w:lvlText w:val="%6."/>
      <w:lvlJc w:val="right"/>
      <w:pPr>
        <w:ind w:left="3960" w:hanging="180"/>
      </w:pPr>
    </w:lvl>
    <w:lvl w:ilvl="6" w:tplc="EC7CFD16">
      <w:start w:val="1"/>
      <w:numFmt w:val="decimal"/>
      <w:lvlText w:val="%7."/>
      <w:lvlJc w:val="left"/>
      <w:pPr>
        <w:ind w:left="4680" w:hanging="360"/>
      </w:pPr>
    </w:lvl>
    <w:lvl w:ilvl="7" w:tplc="FC82C104">
      <w:start w:val="1"/>
      <w:numFmt w:val="lowerLetter"/>
      <w:lvlText w:val="%8."/>
      <w:lvlJc w:val="left"/>
      <w:pPr>
        <w:ind w:left="5400" w:hanging="360"/>
      </w:pPr>
    </w:lvl>
    <w:lvl w:ilvl="8" w:tplc="489ACB72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43E709D"/>
    <w:multiLevelType w:val="hybridMultilevel"/>
    <w:tmpl w:val="01B26E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8F3864"/>
    <w:multiLevelType w:val="hybridMultilevel"/>
    <w:tmpl w:val="39A848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D012D7"/>
    <w:multiLevelType w:val="hybridMultilevel"/>
    <w:tmpl w:val="FD94DEFA"/>
    <w:lvl w:ilvl="0" w:tplc="BCE2DFEE">
      <w:start w:val="1"/>
      <w:numFmt w:val="decimal"/>
      <w:lvlText w:val="%1."/>
      <w:lvlJc w:val="left"/>
      <w:pPr>
        <w:ind w:left="720" w:hanging="360"/>
      </w:pPr>
    </w:lvl>
    <w:lvl w:ilvl="1" w:tplc="5BA65482">
      <w:start w:val="1"/>
      <w:numFmt w:val="lowerLetter"/>
      <w:lvlText w:val="%2."/>
      <w:lvlJc w:val="left"/>
      <w:pPr>
        <w:ind w:left="1440" w:hanging="360"/>
      </w:pPr>
    </w:lvl>
    <w:lvl w:ilvl="2" w:tplc="7ABE2972">
      <w:start w:val="1"/>
      <w:numFmt w:val="lowerRoman"/>
      <w:lvlText w:val="%3."/>
      <w:lvlJc w:val="right"/>
      <w:pPr>
        <w:ind w:left="2160" w:hanging="180"/>
      </w:pPr>
    </w:lvl>
    <w:lvl w:ilvl="3" w:tplc="4C5238B2">
      <w:start w:val="1"/>
      <w:numFmt w:val="decimal"/>
      <w:lvlText w:val="%4."/>
      <w:lvlJc w:val="left"/>
      <w:pPr>
        <w:ind w:left="2880" w:hanging="360"/>
      </w:pPr>
    </w:lvl>
    <w:lvl w:ilvl="4" w:tplc="89341AA8">
      <w:start w:val="1"/>
      <w:numFmt w:val="lowerLetter"/>
      <w:lvlText w:val="%5."/>
      <w:lvlJc w:val="left"/>
      <w:pPr>
        <w:ind w:left="3600" w:hanging="360"/>
      </w:pPr>
    </w:lvl>
    <w:lvl w:ilvl="5" w:tplc="EF3C603A">
      <w:start w:val="1"/>
      <w:numFmt w:val="lowerRoman"/>
      <w:lvlText w:val="%6."/>
      <w:lvlJc w:val="right"/>
      <w:pPr>
        <w:ind w:left="4320" w:hanging="180"/>
      </w:pPr>
    </w:lvl>
    <w:lvl w:ilvl="6" w:tplc="E800E536">
      <w:start w:val="1"/>
      <w:numFmt w:val="decimal"/>
      <w:lvlText w:val="%7."/>
      <w:lvlJc w:val="left"/>
      <w:pPr>
        <w:ind w:left="5040" w:hanging="360"/>
      </w:pPr>
    </w:lvl>
    <w:lvl w:ilvl="7" w:tplc="FE2215CA">
      <w:start w:val="1"/>
      <w:numFmt w:val="lowerLetter"/>
      <w:lvlText w:val="%8."/>
      <w:lvlJc w:val="left"/>
      <w:pPr>
        <w:ind w:left="5760" w:hanging="360"/>
      </w:pPr>
    </w:lvl>
    <w:lvl w:ilvl="8" w:tplc="650E56BC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833D19"/>
    <w:multiLevelType w:val="hybridMultilevel"/>
    <w:tmpl w:val="645EF45A"/>
    <w:lvl w:ilvl="0" w:tplc="BEECD7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E0EA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38AB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6686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1681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F0A7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F68E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0AC9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5A8B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852292"/>
    <w:multiLevelType w:val="hybridMultilevel"/>
    <w:tmpl w:val="E35003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1"/>
  </w:num>
  <w:num w:numId="9">
    <w:abstractNumId w:val="8"/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</w:num>
  <w:num w:numId="12">
    <w:abstractNumId w:val="2"/>
  </w:num>
  <w:num w:numId="1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9"/>
  </w:num>
  <w:num w:numId="15">
    <w:abstractNumId w:val="3"/>
  </w:num>
  <w:num w:numId="16">
    <w:abstractNumId w:val="12"/>
  </w:num>
  <w:num w:numId="17">
    <w:abstractNumId w:val="6"/>
  </w:num>
  <w:numIdMacAtCleanup w:val="5"/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intFractionalCharacterWidth/>
  <w:hideSpellingErrors/>
  <w:hideGrammaticalErrors/>
  <w:activeWritingStyle w:appName="MSWord" w:lang="pl-PL" w:vendorID="12" w:dllVersion="512" w:checkStyle="1"/>
  <w:attachedTemplate r:id="rId1"/>
  <w:stylePaneFormatFilter w:val="3F01"/>
  <w:defaultTabStop w:val="28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BC59F5"/>
    <w:rsid w:val="000006B8"/>
    <w:rsid w:val="000011CD"/>
    <w:rsid w:val="00002B1B"/>
    <w:rsid w:val="00002CA8"/>
    <w:rsid w:val="00002CF1"/>
    <w:rsid w:val="000102B1"/>
    <w:rsid w:val="000117C3"/>
    <w:rsid w:val="00012E0C"/>
    <w:rsid w:val="000141D0"/>
    <w:rsid w:val="000144EF"/>
    <w:rsid w:val="0001597C"/>
    <w:rsid w:val="00021E43"/>
    <w:rsid w:val="00022F89"/>
    <w:rsid w:val="0002775D"/>
    <w:rsid w:val="000329F2"/>
    <w:rsid w:val="00033EDD"/>
    <w:rsid w:val="000346E8"/>
    <w:rsid w:val="000370D3"/>
    <w:rsid w:val="00037453"/>
    <w:rsid w:val="00037824"/>
    <w:rsid w:val="00042F8C"/>
    <w:rsid w:val="00044563"/>
    <w:rsid w:val="00055CCB"/>
    <w:rsid w:val="00056016"/>
    <w:rsid w:val="000572A5"/>
    <w:rsid w:val="00060287"/>
    <w:rsid w:val="00061964"/>
    <w:rsid w:val="00062922"/>
    <w:rsid w:val="00064EBC"/>
    <w:rsid w:val="00070FFC"/>
    <w:rsid w:val="00072DFA"/>
    <w:rsid w:val="00074156"/>
    <w:rsid w:val="00074726"/>
    <w:rsid w:val="00076729"/>
    <w:rsid w:val="00076D63"/>
    <w:rsid w:val="0008104E"/>
    <w:rsid w:val="00082732"/>
    <w:rsid w:val="0008366A"/>
    <w:rsid w:val="000838BF"/>
    <w:rsid w:val="00085050"/>
    <w:rsid w:val="000853A6"/>
    <w:rsid w:val="00090930"/>
    <w:rsid w:val="00090D42"/>
    <w:rsid w:val="00091194"/>
    <w:rsid w:val="000929A8"/>
    <w:rsid w:val="00092A4D"/>
    <w:rsid w:val="00094923"/>
    <w:rsid w:val="0009785A"/>
    <w:rsid w:val="000B19E8"/>
    <w:rsid w:val="000B2394"/>
    <w:rsid w:val="000B446B"/>
    <w:rsid w:val="000B6ACB"/>
    <w:rsid w:val="000C2F53"/>
    <w:rsid w:val="000D1FA6"/>
    <w:rsid w:val="000D24C8"/>
    <w:rsid w:val="000E1187"/>
    <w:rsid w:val="000E21A6"/>
    <w:rsid w:val="000F211B"/>
    <w:rsid w:val="000F213F"/>
    <w:rsid w:val="000F6778"/>
    <w:rsid w:val="000F6FDE"/>
    <w:rsid w:val="00101A43"/>
    <w:rsid w:val="00103843"/>
    <w:rsid w:val="00103E7D"/>
    <w:rsid w:val="00117296"/>
    <w:rsid w:val="00117DD1"/>
    <w:rsid w:val="001209B5"/>
    <w:rsid w:val="001259A7"/>
    <w:rsid w:val="00125FDE"/>
    <w:rsid w:val="00130170"/>
    <w:rsid w:val="00130CBA"/>
    <w:rsid w:val="0013389C"/>
    <w:rsid w:val="001348F4"/>
    <w:rsid w:val="00134C57"/>
    <w:rsid w:val="00137119"/>
    <w:rsid w:val="0014089B"/>
    <w:rsid w:val="00141D8D"/>
    <w:rsid w:val="00142448"/>
    <w:rsid w:val="00146E6D"/>
    <w:rsid w:val="001477A5"/>
    <w:rsid w:val="00147A54"/>
    <w:rsid w:val="001521A0"/>
    <w:rsid w:val="00152D58"/>
    <w:rsid w:val="0015313A"/>
    <w:rsid w:val="001542E9"/>
    <w:rsid w:val="00156B9E"/>
    <w:rsid w:val="00162CC6"/>
    <w:rsid w:val="00163514"/>
    <w:rsid w:val="0016717E"/>
    <w:rsid w:val="00170386"/>
    <w:rsid w:val="001719AE"/>
    <w:rsid w:val="001723C9"/>
    <w:rsid w:val="0017380E"/>
    <w:rsid w:val="001739EA"/>
    <w:rsid w:val="00176E9B"/>
    <w:rsid w:val="00177BB7"/>
    <w:rsid w:val="00177EC2"/>
    <w:rsid w:val="00180799"/>
    <w:rsid w:val="00182AD9"/>
    <w:rsid w:val="00182E18"/>
    <w:rsid w:val="0018508D"/>
    <w:rsid w:val="0018628D"/>
    <w:rsid w:val="0018768C"/>
    <w:rsid w:val="00187FC7"/>
    <w:rsid w:val="00190372"/>
    <w:rsid w:val="00195DD8"/>
    <w:rsid w:val="00196358"/>
    <w:rsid w:val="001A09C5"/>
    <w:rsid w:val="001A3A45"/>
    <w:rsid w:val="001A4A75"/>
    <w:rsid w:val="001A60B0"/>
    <w:rsid w:val="001A6FE2"/>
    <w:rsid w:val="001B07E7"/>
    <w:rsid w:val="001B1442"/>
    <w:rsid w:val="001C0648"/>
    <w:rsid w:val="001C24A2"/>
    <w:rsid w:val="001C486F"/>
    <w:rsid w:val="001C6160"/>
    <w:rsid w:val="001D6B5D"/>
    <w:rsid w:val="001E168B"/>
    <w:rsid w:val="001F286D"/>
    <w:rsid w:val="001F5C87"/>
    <w:rsid w:val="001F5D28"/>
    <w:rsid w:val="001F7C17"/>
    <w:rsid w:val="00214FEB"/>
    <w:rsid w:val="002172E7"/>
    <w:rsid w:val="002215EA"/>
    <w:rsid w:val="002220E6"/>
    <w:rsid w:val="00223C41"/>
    <w:rsid w:val="00224E0C"/>
    <w:rsid w:val="0022610B"/>
    <w:rsid w:val="00230ECA"/>
    <w:rsid w:val="002322B6"/>
    <w:rsid w:val="00232F1E"/>
    <w:rsid w:val="00236D33"/>
    <w:rsid w:val="00237457"/>
    <w:rsid w:val="002407EA"/>
    <w:rsid w:val="00240B76"/>
    <w:rsid w:val="002429F3"/>
    <w:rsid w:val="00243CF1"/>
    <w:rsid w:val="00244497"/>
    <w:rsid w:val="002462A2"/>
    <w:rsid w:val="0025099C"/>
    <w:rsid w:val="0025349E"/>
    <w:rsid w:val="0025683A"/>
    <w:rsid w:val="00263824"/>
    <w:rsid w:val="00263EAA"/>
    <w:rsid w:val="00263F4C"/>
    <w:rsid w:val="002654BE"/>
    <w:rsid w:val="00267F56"/>
    <w:rsid w:val="00270AFC"/>
    <w:rsid w:val="002725AC"/>
    <w:rsid w:val="0027480D"/>
    <w:rsid w:val="00274DBC"/>
    <w:rsid w:val="002769E2"/>
    <w:rsid w:val="002769E5"/>
    <w:rsid w:val="002771D8"/>
    <w:rsid w:val="00282BEF"/>
    <w:rsid w:val="00283523"/>
    <w:rsid w:val="00292E24"/>
    <w:rsid w:val="002936A8"/>
    <w:rsid w:val="00293EB0"/>
    <w:rsid w:val="0029576D"/>
    <w:rsid w:val="0029588A"/>
    <w:rsid w:val="00297821"/>
    <w:rsid w:val="002A5FC7"/>
    <w:rsid w:val="002B2FAA"/>
    <w:rsid w:val="002B498B"/>
    <w:rsid w:val="002C1A55"/>
    <w:rsid w:val="002C335E"/>
    <w:rsid w:val="002C4702"/>
    <w:rsid w:val="002C640F"/>
    <w:rsid w:val="002C7B59"/>
    <w:rsid w:val="002D7B7C"/>
    <w:rsid w:val="002E29DD"/>
    <w:rsid w:val="002E2FC5"/>
    <w:rsid w:val="002E7D74"/>
    <w:rsid w:val="002F1CE5"/>
    <w:rsid w:val="002F328C"/>
    <w:rsid w:val="002F3549"/>
    <w:rsid w:val="002F4BCE"/>
    <w:rsid w:val="002F633F"/>
    <w:rsid w:val="002F7585"/>
    <w:rsid w:val="00300B9B"/>
    <w:rsid w:val="0031306D"/>
    <w:rsid w:val="00320111"/>
    <w:rsid w:val="003230F4"/>
    <w:rsid w:val="00324DA4"/>
    <w:rsid w:val="00325C44"/>
    <w:rsid w:val="00325DA5"/>
    <w:rsid w:val="00327DC8"/>
    <w:rsid w:val="00327E43"/>
    <w:rsid w:val="00330377"/>
    <w:rsid w:val="00332002"/>
    <w:rsid w:val="00332D4B"/>
    <w:rsid w:val="00333381"/>
    <w:rsid w:val="003357ED"/>
    <w:rsid w:val="00336027"/>
    <w:rsid w:val="00337C8A"/>
    <w:rsid w:val="00341FBB"/>
    <w:rsid w:val="00345CC9"/>
    <w:rsid w:val="00352A0A"/>
    <w:rsid w:val="00354A3F"/>
    <w:rsid w:val="00362769"/>
    <w:rsid w:val="00367D0A"/>
    <w:rsid w:val="003701FE"/>
    <w:rsid w:val="00376A68"/>
    <w:rsid w:val="00377747"/>
    <w:rsid w:val="00377AF0"/>
    <w:rsid w:val="0038070A"/>
    <w:rsid w:val="0038210D"/>
    <w:rsid w:val="003847BC"/>
    <w:rsid w:val="00387C61"/>
    <w:rsid w:val="00391FA8"/>
    <w:rsid w:val="00397054"/>
    <w:rsid w:val="003971EE"/>
    <w:rsid w:val="00397395"/>
    <w:rsid w:val="003A0441"/>
    <w:rsid w:val="003A0DD7"/>
    <w:rsid w:val="003A31F1"/>
    <w:rsid w:val="003B18D0"/>
    <w:rsid w:val="003B28FF"/>
    <w:rsid w:val="003B5287"/>
    <w:rsid w:val="003B5B1A"/>
    <w:rsid w:val="003C4AD3"/>
    <w:rsid w:val="003C7E40"/>
    <w:rsid w:val="003D3552"/>
    <w:rsid w:val="003D47AF"/>
    <w:rsid w:val="003D711C"/>
    <w:rsid w:val="003D7965"/>
    <w:rsid w:val="003E0414"/>
    <w:rsid w:val="003E18AA"/>
    <w:rsid w:val="003E2FAF"/>
    <w:rsid w:val="003E3295"/>
    <w:rsid w:val="003E4F62"/>
    <w:rsid w:val="003E5958"/>
    <w:rsid w:val="003E6B37"/>
    <w:rsid w:val="003F592E"/>
    <w:rsid w:val="003F7381"/>
    <w:rsid w:val="0040222A"/>
    <w:rsid w:val="00410607"/>
    <w:rsid w:val="004127F6"/>
    <w:rsid w:val="00415593"/>
    <w:rsid w:val="00420168"/>
    <w:rsid w:val="00421A2B"/>
    <w:rsid w:val="00423717"/>
    <w:rsid w:val="0043085A"/>
    <w:rsid w:val="00431883"/>
    <w:rsid w:val="004342D1"/>
    <w:rsid w:val="00437E3D"/>
    <w:rsid w:val="004438B8"/>
    <w:rsid w:val="00445340"/>
    <w:rsid w:val="004478B1"/>
    <w:rsid w:val="00450927"/>
    <w:rsid w:val="0045153B"/>
    <w:rsid w:val="0046220E"/>
    <w:rsid w:val="004624E7"/>
    <w:rsid w:val="00463C48"/>
    <w:rsid w:val="00464E38"/>
    <w:rsid w:val="00466AF0"/>
    <w:rsid w:val="004679B2"/>
    <w:rsid w:val="00472772"/>
    <w:rsid w:val="004758CA"/>
    <w:rsid w:val="00480B72"/>
    <w:rsid w:val="00481218"/>
    <w:rsid w:val="0048316C"/>
    <w:rsid w:val="00484DCB"/>
    <w:rsid w:val="00494906"/>
    <w:rsid w:val="004954FD"/>
    <w:rsid w:val="00496379"/>
    <w:rsid w:val="00497276"/>
    <w:rsid w:val="004B02D4"/>
    <w:rsid w:val="004B49DF"/>
    <w:rsid w:val="004B4E9B"/>
    <w:rsid w:val="004B6037"/>
    <w:rsid w:val="004C1ACC"/>
    <w:rsid w:val="004C54EC"/>
    <w:rsid w:val="004C6FD0"/>
    <w:rsid w:val="004D6696"/>
    <w:rsid w:val="004E066E"/>
    <w:rsid w:val="004E59FE"/>
    <w:rsid w:val="004F2A2B"/>
    <w:rsid w:val="004F55F6"/>
    <w:rsid w:val="004F6A1A"/>
    <w:rsid w:val="00501D24"/>
    <w:rsid w:val="0050213B"/>
    <w:rsid w:val="00503804"/>
    <w:rsid w:val="00503CF7"/>
    <w:rsid w:val="00507921"/>
    <w:rsid w:val="00511DCD"/>
    <w:rsid w:val="00511F68"/>
    <w:rsid w:val="0051566D"/>
    <w:rsid w:val="00517C86"/>
    <w:rsid w:val="0052391A"/>
    <w:rsid w:val="00525BDA"/>
    <w:rsid w:val="00536F99"/>
    <w:rsid w:val="00537EB3"/>
    <w:rsid w:val="005460D6"/>
    <w:rsid w:val="00546204"/>
    <w:rsid w:val="00547275"/>
    <w:rsid w:val="00547C08"/>
    <w:rsid w:val="00551C71"/>
    <w:rsid w:val="00552D11"/>
    <w:rsid w:val="00553187"/>
    <w:rsid w:val="005547BA"/>
    <w:rsid w:val="005575BF"/>
    <w:rsid w:val="005720EB"/>
    <w:rsid w:val="00572CA7"/>
    <w:rsid w:val="00575794"/>
    <w:rsid w:val="00576BA2"/>
    <w:rsid w:val="005779AE"/>
    <w:rsid w:val="00577FE2"/>
    <w:rsid w:val="00580BA1"/>
    <w:rsid w:val="00591CEE"/>
    <w:rsid w:val="00592765"/>
    <w:rsid w:val="00594B57"/>
    <w:rsid w:val="0059517A"/>
    <w:rsid w:val="0059558D"/>
    <w:rsid w:val="00595674"/>
    <w:rsid w:val="00596F33"/>
    <w:rsid w:val="005A1A62"/>
    <w:rsid w:val="005A4EEC"/>
    <w:rsid w:val="005A4F78"/>
    <w:rsid w:val="005A5264"/>
    <w:rsid w:val="005B0FC5"/>
    <w:rsid w:val="005B2525"/>
    <w:rsid w:val="005B3AFA"/>
    <w:rsid w:val="005B49EF"/>
    <w:rsid w:val="005B6C22"/>
    <w:rsid w:val="005C0BCD"/>
    <w:rsid w:val="005C2053"/>
    <w:rsid w:val="005C230E"/>
    <w:rsid w:val="005C2CB6"/>
    <w:rsid w:val="005C31BE"/>
    <w:rsid w:val="005C391D"/>
    <w:rsid w:val="005C4A96"/>
    <w:rsid w:val="005C4C9A"/>
    <w:rsid w:val="005C6BA2"/>
    <w:rsid w:val="005C71AC"/>
    <w:rsid w:val="005D09F8"/>
    <w:rsid w:val="005E3C1C"/>
    <w:rsid w:val="005E4B7C"/>
    <w:rsid w:val="005E6C70"/>
    <w:rsid w:val="005F2071"/>
    <w:rsid w:val="005F46F1"/>
    <w:rsid w:val="005F7861"/>
    <w:rsid w:val="006001D8"/>
    <w:rsid w:val="006002E3"/>
    <w:rsid w:val="00605900"/>
    <w:rsid w:val="00607C32"/>
    <w:rsid w:val="00617D9A"/>
    <w:rsid w:val="00621AB8"/>
    <w:rsid w:val="00622A0B"/>
    <w:rsid w:val="00622E29"/>
    <w:rsid w:val="006234C8"/>
    <w:rsid w:val="00626EA4"/>
    <w:rsid w:val="00630583"/>
    <w:rsid w:val="006316D6"/>
    <w:rsid w:val="00631A2E"/>
    <w:rsid w:val="006357B5"/>
    <w:rsid w:val="00635BEB"/>
    <w:rsid w:val="00636886"/>
    <w:rsid w:val="00637398"/>
    <w:rsid w:val="00637EFA"/>
    <w:rsid w:val="00641CA7"/>
    <w:rsid w:val="00642C7C"/>
    <w:rsid w:val="00643D1B"/>
    <w:rsid w:val="00650990"/>
    <w:rsid w:val="0065624B"/>
    <w:rsid w:val="00662975"/>
    <w:rsid w:val="006641FB"/>
    <w:rsid w:val="00671264"/>
    <w:rsid w:val="006826D8"/>
    <w:rsid w:val="0068325E"/>
    <w:rsid w:val="006843B0"/>
    <w:rsid w:val="006852EA"/>
    <w:rsid w:val="00691C41"/>
    <w:rsid w:val="00693EDD"/>
    <w:rsid w:val="0069548D"/>
    <w:rsid w:val="00696E8B"/>
    <w:rsid w:val="006A2B32"/>
    <w:rsid w:val="006A5060"/>
    <w:rsid w:val="006B0B3D"/>
    <w:rsid w:val="006B1264"/>
    <w:rsid w:val="006B1EA0"/>
    <w:rsid w:val="006B2164"/>
    <w:rsid w:val="006B30D4"/>
    <w:rsid w:val="006B76C0"/>
    <w:rsid w:val="006B7A3E"/>
    <w:rsid w:val="006B7B0D"/>
    <w:rsid w:val="006C08B9"/>
    <w:rsid w:val="006C2495"/>
    <w:rsid w:val="006C6A4E"/>
    <w:rsid w:val="006D13DC"/>
    <w:rsid w:val="006D16D3"/>
    <w:rsid w:val="006D1767"/>
    <w:rsid w:val="006D1B25"/>
    <w:rsid w:val="006D1E73"/>
    <w:rsid w:val="006D240C"/>
    <w:rsid w:val="006E276C"/>
    <w:rsid w:val="006E79A1"/>
    <w:rsid w:val="006F7CAC"/>
    <w:rsid w:val="007002C1"/>
    <w:rsid w:val="00701BF0"/>
    <w:rsid w:val="00702F71"/>
    <w:rsid w:val="00704664"/>
    <w:rsid w:val="00720EF2"/>
    <w:rsid w:val="00723171"/>
    <w:rsid w:val="007235B5"/>
    <w:rsid w:val="00725ACD"/>
    <w:rsid w:val="00726B1B"/>
    <w:rsid w:val="00737FC0"/>
    <w:rsid w:val="00741D65"/>
    <w:rsid w:val="00743B07"/>
    <w:rsid w:val="00745634"/>
    <w:rsid w:val="00764860"/>
    <w:rsid w:val="00766B19"/>
    <w:rsid w:val="007736F1"/>
    <w:rsid w:val="00773BE8"/>
    <w:rsid w:val="00774280"/>
    <w:rsid w:val="00776C57"/>
    <w:rsid w:val="007848A5"/>
    <w:rsid w:val="00784B8F"/>
    <w:rsid w:val="00785B37"/>
    <w:rsid w:val="007872CB"/>
    <w:rsid w:val="00791451"/>
    <w:rsid w:val="00792C43"/>
    <w:rsid w:val="00792DE0"/>
    <w:rsid w:val="007A0F5F"/>
    <w:rsid w:val="007A3823"/>
    <w:rsid w:val="007A3A3D"/>
    <w:rsid w:val="007A5B17"/>
    <w:rsid w:val="007B028F"/>
    <w:rsid w:val="007B0F61"/>
    <w:rsid w:val="007B3FFF"/>
    <w:rsid w:val="007B4489"/>
    <w:rsid w:val="007B4B11"/>
    <w:rsid w:val="007B53BB"/>
    <w:rsid w:val="007B6435"/>
    <w:rsid w:val="007B7538"/>
    <w:rsid w:val="007C33BE"/>
    <w:rsid w:val="007C5203"/>
    <w:rsid w:val="007C5AB7"/>
    <w:rsid w:val="007C6329"/>
    <w:rsid w:val="007C6941"/>
    <w:rsid w:val="007D147A"/>
    <w:rsid w:val="007D6F5D"/>
    <w:rsid w:val="007D74AE"/>
    <w:rsid w:val="007D7B03"/>
    <w:rsid w:val="007E029E"/>
    <w:rsid w:val="007E17ED"/>
    <w:rsid w:val="007E6EAA"/>
    <w:rsid w:val="007F4EF8"/>
    <w:rsid w:val="00803FDA"/>
    <w:rsid w:val="00810B9C"/>
    <w:rsid w:val="00810D6F"/>
    <w:rsid w:val="0081468C"/>
    <w:rsid w:val="00815795"/>
    <w:rsid w:val="00820507"/>
    <w:rsid w:val="00822BF5"/>
    <w:rsid w:val="00833886"/>
    <w:rsid w:val="00834087"/>
    <w:rsid w:val="008346ED"/>
    <w:rsid w:val="00834CCA"/>
    <w:rsid w:val="00835984"/>
    <w:rsid w:val="0084059D"/>
    <w:rsid w:val="0084096C"/>
    <w:rsid w:val="00841E63"/>
    <w:rsid w:val="0084338A"/>
    <w:rsid w:val="0084546D"/>
    <w:rsid w:val="00845F83"/>
    <w:rsid w:val="00846BE8"/>
    <w:rsid w:val="00846FCF"/>
    <w:rsid w:val="008507E4"/>
    <w:rsid w:val="0085265A"/>
    <w:rsid w:val="0085499F"/>
    <w:rsid w:val="00854EFC"/>
    <w:rsid w:val="0085658C"/>
    <w:rsid w:val="00863545"/>
    <w:rsid w:val="0086378C"/>
    <w:rsid w:val="0086613E"/>
    <w:rsid w:val="008678BA"/>
    <w:rsid w:val="0087138B"/>
    <w:rsid w:val="008727E7"/>
    <w:rsid w:val="0087451C"/>
    <w:rsid w:val="0087452A"/>
    <w:rsid w:val="0087505F"/>
    <w:rsid w:val="00877BC8"/>
    <w:rsid w:val="00885636"/>
    <w:rsid w:val="00885BA8"/>
    <w:rsid w:val="00887501"/>
    <w:rsid w:val="0089480C"/>
    <w:rsid w:val="008A0D5C"/>
    <w:rsid w:val="008A6569"/>
    <w:rsid w:val="008B146C"/>
    <w:rsid w:val="008B2BCA"/>
    <w:rsid w:val="008B5041"/>
    <w:rsid w:val="008B524D"/>
    <w:rsid w:val="008C1253"/>
    <w:rsid w:val="008C5F4C"/>
    <w:rsid w:val="008D35F5"/>
    <w:rsid w:val="008E1DCC"/>
    <w:rsid w:val="008F0026"/>
    <w:rsid w:val="008F0D55"/>
    <w:rsid w:val="008F1403"/>
    <w:rsid w:val="008F61F5"/>
    <w:rsid w:val="008F76FF"/>
    <w:rsid w:val="00900E19"/>
    <w:rsid w:val="009054BF"/>
    <w:rsid w:val="00906944"/>
    <w:rsid w:val="00910E99"/>
    <w:rsid w:val="009141A9"/>
    <w:rsid w:val="00916A15"/>
    <w:rsid w:val="00917379"/>
    <w:rsid w:val="00920B33"/>
    <w:rsid w:val="00920D95"/>
    <w:rsid w:val="00927164"/>
    <w:rsid w:val="009315FA"/>
    <w:rsid w:val="00935B64"/>
    <w:rsid w:val="009515AA"/>
    <w:rsid w:val="00951705"/>
    <w:rsid w:val="00952798"/>
    <w:rsid w:val="00953213"/>
    <w:rsid w:val="0095773C"/>
    <w:rsid w:val="00960777"/>
    <w:rsid w:val="00962372"/>
    <w:rsid w:val="009633EF"/>
    <w:rsid w:val="00967A47"/>
    <w:rsid w:val="009711A9"/>
    <w:rsid w:val="009716CE"/>
    <w:rsid w:val="00973A76"/>
    <w:rsid w:val="00974542"/>
    <w:rsid w:val="00976CD7"/>
    <w:rsid w:val="0098539F"/>
    <w:rsid w:val="00986651"/>
    <w:rsid w:val="00990D2E"/>
    <w:rsid w:val="009A07A6"/>
    <w:rsid w:val="009A485E"/>
    <w:rsid w:val="009A56EC"/>
    <w:rsid w:val="009A5DC6"/>
    <w:rsid w:val="009A7738"/>
    <w:rsid w:val="009B0BF5"/>
    <w:rsid w:val="009B0C1A"/>
    <w:rsid w:val="009B0E1C"/>
    <w:rsid w:val="009B0F8F"/>
    <w:rsid w:val="009B2F71"/>
    <w:rsid w:val="009B7603"/>
    <w:rsid w:val="009C179B"/>
    <w:rsid w:val="009C3C90"/>
    <w:rsid w:val="009C4303"/>
    <w:rsid w:val="009C70B6"/>
    <w:rsid w:val="009D050A"/>
    <w:rsid w:val="009D1CF1"/>
    <w:rsid w:val="009D3165"/>
    <w:rsid w:val="009D7427"/>
    <w:rsid w:val="009F2970"/>
    <w:rsid w:val="009F318B"/>
    <w:rsid w:val="009F5312"/>
    <w:rsid w:val="009F7F8D"/>
    <w:rsid w:val="00A001B1"/>
    <w:rsid w:val="00A006DB"/>
    <w:rsid w:val="00A02DE8"/>
    <w:rsid w:val="00A04105"/>
    <w:rsid w:val="00A043CF"/>
    <w:rsid w:val="00A0708F"/>
    <w:rsid w:val="00A12497"/>
    <w:rsid w:val="00A12B56"/>
    <w:rsid w:val="00A1748E"/>
    <w:rsid w:val="00A21451"/>
    <w:rsid w:val="00A21AE7"/>
    <w:rsid w:val="00A3198A"/>
    <w:rsid w:val="00A31AD9"/>
    <w:rsid w:val="00A32A7A"/>
    <w:rsid w:val="00A34D71"/>
    <w:rsid w:val="00A3646B"/>
    <w:rsid w:val="00A36AE9"/>
    <w:rsid w:val="00A3769D"/>
    <w:rsid w:val="00A41BDF"/>
    <w:rsid w:val="00A4738C"/>
    <w:rsid w:val="00A549EE"/>
    <w:rsid w:val="00A550C7"/>
    <w:rsid w:val="00A76046"/>
    <w:rsid w:val="00A80295"/>
    <w:rsid w:val="00A80E1A"/>
    <w:rsid w:val="00A823D4"/>
    <w:rsid w:val="00A8319F"/>
    <w:rsid w:val="00A83509"/>
    <w:rsid w:val="00A848DE"/>
    <w:rsid w:val="00A84EFB"/>
    <w:rsid w:val="00A9462D"/>
    <w:rsid w:val="00AA0BF3"/>
    <w:rsid w:val="00AA2D92"/>
    <w:rsid w:val="00AA30B5"/>
    <w:rsid w:val="00AA3C11"/>
    <w:rsid w:val="00AA4498"/>
    <w:rsid w:val="00AA7943"/>
    <w:rsid w:val="00AA7C52"/>
    <w:rsid w:val="00AB3140"/>
    <w:rsid w:val="00AB4C3F"/>
    <w:rsid w:val="00AB59EC"/>
    <w:rsid w:val="00AB6109"/>
    <w:rsid w:val="00AB6E2F"/>
    <w:rsid w:val="00AC001D"/>
    <w:rsid w:val="00AC13AD"/>
    <w:rsid w:val="00AC1E9C"/>
    <w:rsid w:val="00AC40E5"/>
    <w:rsid w:val="00AD1852"/>
    <w:rsid w:val="00AD499F"/>
    <w:rsid w:val="00AD5860"/>
    <w:rsid w:val="00AD6656"/>
    <w:rsid w:val="00AE0718"/>
    <w:rsid w:val="00AE0E01"/>
    <w:rsid w:val="00AE3685"/>
    <w:rsid w:val="00AE4567"/>
    <w:rsid w:val="00AE4EA2"/>
    <w:rsid w:val="00AF1373"/>
    <w:rsid w:val="00AF672B"/>
    <w:rsid w:val="00AF79DA"/>
    <w:rsid w:val="00B004DA"/>
    <w:rsid w:val="00B01B85"/>
    <w:rsid w:val="00B024E6"/>
    <w:rsid w:val="00B04B7D"/>
    <w:rsid w:val="00B13E08"/>
    <w:rsid w:val="00B162BA"/>
    <w:rsid w:val="00B17DF2"/>
    <w:rsid w:val="00B2680E"/>
    <w:rsid w:val="00B27795"/>
    <w:rsid w:val="00B27924"/>
    <w:rsid w:val="00B328BB"/>
    <w:rsid w:val="00B33689"/>
    <w:rsid w:val="00B3534A"/>
    <w:rsid w:val="00B371E2"/>
    <w:rsid w:val="00B50898"/>
    <w:rsid w:val="00B5308F"/>
    <w:rsid w:val="00B54304"/>
    <w:rsid w:val="00B5490F"/>
    <w:rsid w:val="00B551D1"/>
    <w:rsid w:val="00B634AD"/>
    <w:rsid w:val="00B63675"/>
    <w:rsid w:val="00B6432F"/>
    <w:rsid w:val="00B66719"/>
    <w:rsid w:val="00B71B79"/>
    <w:rsid w:val="00B75F2C"/>
    <w:rsid w:val="00B77B7B"/>
    <w:rsid w:val="00B81E29"/>
    <w:rsid w:val="00B861C6"/>
    <w:rsid w:val="00B8791D"/>
    <w:rsid w:val="00B926A4"/>
    <w:rsid w:val="00BA0076"/>
    <w:rsid w:val="00BA548A"/>
    <w:rsid w:val="00BA6161"/>
    <w:rsid w:val="00BA7215"/>
    <w:rsid w:val="00BB4961"/>
    <w:rsid w:val="00BB5684"/>
    <w:rsid w:val="00BB5B65"/>
    <w:rsid w:val="00BC008F"/>
    <w:rsid w:val="00BC0209"/>
    <w:rsid w:val="00BC0B61"/>
    <w:rsid w:val="00BC1A9D"/>
    <w:rsid w:val="00BC5771"/>
    <w:rsid w:val="00BC59F5"/>
    <w:rsid w:val="00BC6060"/>
    <w:rsid w:val="00BC6CA6"/>
    <w:rsid w:val="00BC6EFE"/>
    <w:rsid w:val="00BC7858"/>
    <w:rsid w:val="00BD0BFF"/>
    <w:rsid w:val="00BD5927"/>
    <w:rsid w:val="00BE042D"/>
    <w:rsid w:val="00BE3250"/>
    <w:rsid w:val="00BE62CC"/>
    <w:rsid w:val="00BF0DD5"/>
    <w:rsid w:val="00BF3BB7"/>
    <w:rsid w:val="00BF4AB2"/>
    <w:rsid w:val="00BF4B06"/>
    <w:rsid w:val="00BF551A"/>
    <w:rsid w:val="00BF73A6"/>
    <w:rsid w:val="00C02434"/>
    <w:rsid w:val="00C0265C"/>
    <w:rsid w:val="00C02BF8"/>
    <w:rsid w:val="00C03935"/>
    <w:rsid w:val="00C04E41"/>
    <w:rsid w:val="00C04F0C"/>
    <w:rsid w:val="00C0697E"/>
    <w:rsid w:val="00C10C35"/>
    <w:rsid w:val="00C15F9A"/>
    <w:rsid w:val="00C15FD4"/>
    <w:rsid w:val="00C24211"/>
    <w:rsid w:val="00C31F62"/>
    <w:rsid w:val="00C33421"/>
    <w:rsid w:val="00C35702"/>
    <w:rsid w:val="00C4280E"/>
    <w:rsid w:val="00C4400A"/>
    <w:rsid w:val="00C453BC"/>
    <w:rsid w:val="00C45B8A"/>
    <w:rsid w:val="00C46FEE"/>
    <w:rsid w:val="00C5253E"/>
    <w:rsid w:val="00C66F86"/>
    <w:rsid w:val="00C67C1A"/>
    <w:rsid w:val="00C72098"/>
    <w:rsid w:val="00C73426"/>
    <w:rsid w:val="00C755F1"/>
    <w:rsid w:val="00C80C92"/>
    <w:rsid w:val="00C81500"/>
    <w:rsid w:val="00C8291E"/>
    <w:rsid w:val="00C84190"/>
    <w:rsid w:val="00C86B47"/>
    <w:rsid w:val="00C87C49"/>
    <w:rsid w:val="00C96381"/>
    <w:rsid w:val="00C968EA"/>
    <w:rsid w:val="00CA560F"/>
    <w:rsid w:val="00CB0311"/>
    <w:rsid w:val="00CB1FAE"/>
    <w:rsid w:val="00CB611A"/>
    <w:rsid w:val="00CC1DE4"/>
    <w:rsid w:val="00CC3345"/>
    <w:rsid w:val="00CC5AAF"/>
    <w:rsid w:val="00CC68A2"/>
    <w:rsid w:val="00CC76E1"/>
    <w:rsid w:val="00CD5D0D"/>
    <w:rsid w:val="00CD76C7"/>
    <w:rsid w:val="00CE32CA"/>
    <w:rsid w:val="00CE58AA"/>
    <w:rsid w:val="00CE7580"/>
    <w:rsid w:val="00CE789F"/>
    <w:rsid w:val="00CF4954"/>
    <w:rsid w:val="00D04075"/>
    <w:rsid w:val="00D057DC"/>
    <w:rsid w:val="00D10720"/>
    <w:rsid w:val="00D142BC"/>
    <w:rsid w:val="00D14FB1"/>
    <w:rsid w:val="00D24FAA"/>
    <w:rsid w:val="00D2556E"/>
    <w:rsid w:val="00D257DA"/>
    <w:rsid w:val="00D3115C"/>
    <w:rsid w:val="00D31A5E"/>
    <w:rsid w:val="00D33B42"/>
    <w:rsid w:val="00D357E2"/>
    <w:rsid w:val="00D366C4"/>
    <w:rsid w:val="00D37C8F"/>
    <w:rsid w:val="00D445A1"/>
    <w:rsid w:val="00D46E0E"/>
    <w:rsid w:val="00D47AB4"/>
    <w:rsid w:val="00D5355F"/>
    <w:rsid w:val="00D53B10"/>
    <w:rsid w:val="00D5616A"/>
    <w:rsid w:val="00D5630F"/>
    <w:rsid w:val="00D70178"/>
    <w:rsid w:val="00D71E74"/>
    <w:rsid w:val="00D722D9"/>
    <w:rsid w:val="00D76E00"/>
    <w:rsid w:val="00D76F64"/>
    <w:rsid w:val="00D77816"/>
    <w:rsid w:val="00D77B53"/>
    <w:rsid w:val="00D8041A"/>
    <w:rsid w:val="00D81225"/>
    <w:rsid w:val="00D87608"/>
    <w:rsid w:val="00D93877"/>
    <w:rsid w:val="00D95CDB"/>
    <w:rsid w:val="00D97EF1"/>
    <w:rsid w:val="00DA0713"/>
    <w:rsid w:val="00DA2D5E"/>
    <w:rsid w:val="00DA58A6"/>
    <w:rsid w:val="00DA68EE"/>
    <w:rsid w:val="00DB2F95"/>
    <w:rsid w:val="00DC019C"/>
    <w:rsid w:val="00DC02B0"/>
    <w:rsid w:val="00DC46E7"/>
    <w:rsid w:val="00DD1CAA"/>
    <w:rsid w:val="00DD656D"/>
    <w:rsid w:val="00DE072D"/>
    <w:rsid w:val="00DE18F8"/>
    <w:rsid w:val="00DE3730"/>
    <w:rsid w:val="00DE3806"/>
    <w:rsid w:val="00DE4621"/>
    <w:rsid w:val="00DE49A0"/>
    <w:rsid w:val="00DE61EF"/>
    <w:rsid w:val="00E0228C"/>
    <w:rsid w:val="00E0282E"/>
    <w:rsid w:val="00E13911"/>
    <w:rsid w:val="00E20C13"/>
    <w:rsid w:val="00E21753"/>
    <w:rsid w:val="00E23923"/>
    <w:rsid w:val="00E27881"/>
    <w:rsid w:val="00E30322"/>
    <w:rsid w:val="00E306C9"/>
    <w:rsid w:val="00E3472D"/>
    <w:rsid w:val="00E3632B"/>
    <w:rsid w:val="00E36E00"/>
    <w:rsid w:val="00E371C8"/>
    <w:rsid w:val="00E41296"/>
    <w:rsid w:val="00E4277B"/>
    <w:rsid w:val="00E45DEE"/>
    <w:rsid w:val="00E46307"/>
    <w:rsid w:val="00E47BA8"/>
    <w:rsid w:val="00E54A94"/>
    <w:rsid w:val="00E56EA5"/>
    <w:rsid w:val="00E6015E"/>
    <w:rsid w:val="00E6248B"/>
    <w:rsid w:val="00E654CD"/>
    <w:rsid w:val="00E672A1"/>
    <w:rsid w:val="00E70F9D"/>
    <w:rsid w:val="00E7101A"/>
    <w:rsid w:val="00E72548"/>
    <w:rsid w:val="00E72964"/>
    <w:rsid w:val="00E73288"/>
    <w:rsid w:val="00E73D35"/>
    <w:rsid w:val="00E74B51"/>
    <w:rsid w:val="00E77294"/>
    <w:rsid w:val="00E77F97"/>
    <w:rsid w:val="00E83C97"/>
    <w:rsid w:val="00E87C8A"/>
    <w:rsid w:val="00E91A13"/>
    <w:rsid w:val="00E91C33"/>
    <w:rsid w:val="00E94097"/>
    <w:rsid w:val="00E94CDD"/>
    <w:rsid w:val="00E966BD"/>
    <w:rsid w:val="00EA1404"/>
    <w:rsid w:val="00EA19F6"/>
    <w:rsid w:val="00EA263D"/>
    <w:rsid w:val="00EA3276"/>
    <w:rsid w:val="00EA3EED"/>
    <w:rsid w:val="00EA7370"/>
    <w:rsid w:val="00EA7373"/>
    <w:rsid w:val="00EB1977"/>
    <w:rsid w:val="00EB200A"/>
    <w:rsid w:val="00EC0D47"/>
    <w:rsid w:val="00EC16D5"/>
    <w:rsid w:val="00EC464E"/>
    <w:rsid w:val="00EC5837"/>
    <w:rsid w:val="00EC6744"/>
    <w:rsid w:val="00ED18D2"/>
    <w:rsid w:val="00ED1A37"/>
    <w:rsid w:val="00EE45E4"/>
    <w:rsid w:val="00EE682C"/>
    <w:rsid w:val="00EF05DF"/>
    <w:rsid w:val="00EF45FD"/>
    <w:rsid w:val="00EF4843"/>
    <w:rsid w:val="00EF5709"/>
    <w:rsid w:val="00EF5CF6"/>
    <w:rsid w:val="00F017B7"/>
    <w:rsid w:val="00F03A45"/>
    <w:rsid w:val="00F1192C"/>
    <w:rsid w:val="00F13782"/>
    <w:rsid w:val="00F15F21"/>
    <w:rsid w:val="00F221F8"/>
    <w:rsid w:val="00F2460D"/>
    <w:rsid w:val="00F36E2D"/>
    <w:rsid w:val="00F377E7"/>
    <w:rsid w:val="00F422F5"/>
    <w:rsid w:val="00F5019A"/>
    <w:rsid w:val="00F518C4"/>
    <w:rsid w:val="00F54EAC"/>
    <w:rsid w:val="00F563F4"/>
    <w:rsid w:val="00F621C7"/>
    <w:rsid w:val="00F66265"/>
    <w:rsid w:val="00F66B50"/>
    <w:rsid w:val="00F713E6"/>
    <w:rsid w:val="00F71D2A"/>
    <w:rsid w:val="00F74790"/>
    <w:rsid w:val="00F7612D"/>
    <w:rsid w:val="00F7660E"/>
    <w:rsid w:val="00F779B5"/>
    <w:rsid w:val="00F81C11"/>
    <w:rsid w:val="00F8643B"/>
    <w:rsid w:val="00F86B55"/>
    <w:rsid w:val="00F90B69"/>
    <w:rsid w:val="00F94801"/>
    <w:rsid w:val="00F949A3"/>
    <w:rsid w:val="00F9624A"/>
    <w:rsid w:val="00F96D3A"/>
    <w:rsid w:val="00F96FB4"/>
    <w:rsid w:val="00FA1564"/>
    <w:rsid w:val="00FA3CD8"/>
    <w:rsid w:val="00FA40CF"/>
    <w:rsid w:val="00FA46D7"/>
    <w:rsid w:val="00FAD381"/>
    <w:rsid w:val="00FB0BDC"/>
    <w:rsid w:val="00FB3F15"/>
    <w:rsid w:val="00FB4C88"/>
    <w:rsid w:val="00FB5A59"/>
    <w:rsid w:val="00FB5B0A"/>
    <w:rsid w:val="00FB621B"/>
    <w:rsid w:val="00FC1039"/>
    <w:rsid w:val="00FC4CC8"/>
    <w:rsid w:val="00FC753E"/>
    <w:rsid w:val="00FD0081"/>
    <w:rsid w:val="00FD1012"/>
    <w:rsid w:val="00FD3327"/>
    <w:rsid w:val="00FD5180"/>
    <w:rsid w:val="00FD677C"/>
    <w:rsid w:val="00FD6AFE"/>
    <w:rsid w:val="00FE120C"/>
    <w:rsid w:val="00FE371C"/>
    <w:rsid w:val="00FE5D95"/>
    <w:rsid w:val="00FE7A8A"/>
    <w:rsid w:val="00FE7C02"/>
    <w:rsid w:val="00FF2A2A"/>
    <w:rsid w:val="00FF2B0D"/>
    <w:rsid w:val="00FF2F9E"/>
    <w:rsid w:val="00FF3863"/>
    <w:rsid w:val="00FF7266"/>
    <w:rsid w:val="01B58328"/>
    <w:rsid w:val="024C6FBF"/>
    <w:rsid w:val="06600E6A"/>
    <w:rsid w:val="073E7F8B"/>
    <w:rsid w:val="0C21A5EA"/>
    <w:rsid w:val="0D31491B"/>
    <w:rsid w:val="0EC09D08"/>
    <w:rsid w:val="10A246B6"/>
    <w:rsid w:val="11534292"/>
    <w:rsid w:val="12040A2C"/>
    <w:rsid w:val="137F7E7F"/>
    <w:rsid w:val="147B10DF"/>
    <w:rsid w:val="153BC388"/>
    <w:rsid w:val="19FE7CF6"/>
    <w:rsid w:val="1A8A1186"/>
    <w:rsid w:val="1B2BF69F"/>
    <w:rsid w:val="1CA2B6BD"/>
    <w:rsid w:val="1CCCD38E"/>
    <w:rsid w:val="1CD3B20C"/>
    <w:rsid w:val="1DFB2759"/>
    <w:rsid w:val="1E360A62"/>
    <w:rsid w:val="1E8CB937"/>
    <w:rsid w:val="1F72AA83"/>
    <w:rsid w:val="20236AB6"/>
    <w:rsid w:val="20D4262A"/>
    <w:rsid w:val="21B0033B"/>
    <w:rsid w:val="22B40E7F"/>
    <w:rsid w:val="232C13E3"/>
    <w:rsid w:val="23796C11"/>
    <w:rsid w:val="25F6CD92"/>
    <w:rsid w:val="26AF0488"/>
    <w:rsid w:val="2906B9CE"/>
    <w:rsid w:val="2D023DC9"/>
    <w:rsid w:val="2D37FF90"/>
    <w:rsid w:val="2ECBAB7F"/>
    <w:rsid w:val="2F254E1D"/>
    <w:rsid w:val="319ADFA7"/>
    <w:rsid w:val="32221C89"/>
    <w:rsid w:val="3688967B"/>
    <w:rsid w:val="372B032D"/>
    <w:rsid w:val="37B41D32"/>
    <w:rsid w:val="37CDBE5E"/>
    <w:rsid w:val="3CF43A19"/>
    <w:rsid w:val="3D1FF6E8"/>
    <w:rsid w:val="3D4BAF25"/>
    <w:rsid w:val="3DE4F5F1"/>
    <w:rsid w:val="3FB9E423"/>
    <w:rsid w:val="4167878F"/>
    <w:rsid w:val="4399A02D"/>
    <w:rsid w:val="44DCF67B"/>
    <w:rsid w:val="49253463"/>
    <w:rsid w:val="49F37B58"/>
    <w:rsid w:val="4CD4DA89"/>
    <w:rsid w:val="4D8239C9"/>
    <w:rsid w:val="4E3C062F"/>
    <w:rsid w:val="525846A0"/>
    <w:rsid w:val="531CB3D8"/>
    <w:rsid w:val="53C464C4"/>
    <w:rsid w:val="556835CC"/>
    <w:rsid w:val="57799798"/>
    <w:rsid w:val="5B9F3344"/>
    <w:rsid w:val="5BDF0F00"/>
    <w:rsid w:val="5C894249"/>
    <w:rsid w:val="5FFCF87B"/>
    <w:rsid w:val="6347A71F"/>
    <w:rsid w:val="64D2FB13"/>
    <w:rsid w:val="66B0D60A"/>
    <w:rsid w:val="6728FB31"/>
    <w:rsid w:val="6839B0C3"/>
    <w:rsid w:val="696AB522"/>
    <w:rsid w:val="6AD00629"/>
    <w:rsid w:val="6C2A529A"/>
    <w:rsid w:val="6C9881EA"/>
    <w:rsid w:val="6CDA1ABD"/>
    <w:rsid w:val="6F39A724"/>
    <w:rsid w:val="72806BC1"/>
    <w:rsid w:val="741FF080"/>
    <w:rsid w:val="764B15DC"/>
    <w:rsid w:val="7717A382"/>
    <w:rsid w:val="78088482"/>
    <w:rsid w:val="7B71CC1D"/>
    <w:rsid w:val="7E96B99B"/>
    <w:rsid w:val="7EC5D040"/>
    <w:rsid w:val="7F579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ny">
    <w:name w:val="Normal"/>
    <w:qFormat/>
    <w:rsid w:val="00C968EA"/>
    <w:rPr>
      <w:rFonts w:ascii="Arial" w:hAnsi="Arial"/>
      <w:sz w:val="22"/>
      <w:lang w:eastAsia="en-US"/>
    </w:rPr>
  </w:style>
  <w:style w:type="paragraph" w:styleId="Nagwek1">
    <w:name w:val="heading 1"/>
    <w:aliases w:val="Temat"/>
    <w:basedOn w:val="Normalny"/>
    <w:next w:val="Normalny"/>
    <w:qFormat/>
    <w:rsid w:val="00607C32"/>
    <w:pPr>
      <w:keepNext/>
      <w:spacing w:after="240"/>
      <w:jc w:val="center"/>
      <w:outlineLvl w:val="0"/>
    </w:pPr>
    <w:rPr>
      <w:b/>
      <w:sz w:val="18"/>
    </w:rPr>
  </w:style>
  <w:style w:type="paragraph" w:styleId="Nagwek2">
    <w:name w:val="heading 2"/>
    <w:basedOn w:val="Normalny"/>
    <w:next w:val="Normalny"/>
    <w:qFormat/>
    <w:rsid w:val="00607C32"/>
    <w:pPr>
      <w:keepNext/>
      <w:spacing w:before="60" w:after="60"/>
      <w:jc w:val="center"/>
      <w:outlineLvl w:val="1"/>
    </w:pPr>
    <w:rPr>
      <w:rFonts w:ascii="Frutiger 45 Light" w:hAnsi="Frutiger 45 Light"/>
      <w:b/>
      <w:caps/>
      <w:sz w:val="20"/>
    </w:rPr>
  </w:style>
  <w:style w:type="paragraph" w:styleId="Nagwek3">
    <w:name w:val="heading 3"/>
    <w:basedOn w:val="Normalny"/>
    <w:next w:val="Normalny"/>
    <w:qFormat/>
    <w:rsid w:val="00607C32"/>
    <w:pPr>
      <w:keepNext/>
      <w:spacing w:before="60" w:after="60"/>
      <w:outlineLvl w:val="2"/>
    </w:pPr>
    <w:rPr>
      <w:rFonts w:ascii="Frutiger 45 Light" w:hAnsi="Frutiger 45 Light"/>
      <w:b/>
      <w:caps/>
    </w:rPr>
  </w:style>
  <w:style w:type="paragraph" w:styleId="Nagwek4">
    <w:name w:val="heading 4"/>
    <w:basedOn w:val="Normalny"/>
    <w:next w:val="Normalny"/>
    <w:qFormat/>
    <w:rsid w:val="00607C32"/>
    <w:pPr>
      <w:keepNext/>
      <w:outlineLvl w:val="3"/>
    </w:pPr>
    <w:rPr>
      <w:sz w:val="36"/>
    </w:rPr>
  </w:style>
  <w:style w:type="paragraph" w:styleId="Nagwek5">
    <w:name w:val="heading 5"/>
    <w:basedOn w:val="Normalny"/>
    <w:next w:val="Normalny"/>
    <w:qFormat/>
    <w:rsid w:val="00607C32"/>
    <w:pPr>
      <w:keepNext/>
      <w:ind w:left="-108"/>
      <w:outlineLvl w:val="4"/>
    </w:pPr>
    <w:rPr>
      <w:b/>
    </w:rPr>
  </w:style>
  <w:style w:type="paragraph" w:styleId="Nagwek6">
    <w:name w:val="heading 6"/>
    <w:aliases w:val="Naglowek REESCO"/>
    <w:basedOn w:val="Normalny"/>
    <w:next w:val="Normalny"/>
    <w:link w:val="Nagwek6Znak"/>
    <w:qFormat/>
    <w:rsid w:val="00607C32"/>
    <w:pPr>
      <w:keepNext/>
      <w:tabs>
        <w:tab w:val="right" w:pos="866"/>
      </w:tabs>
      <w:ind w:left="34"/>
      <w:jc w:val="right"/>
      <w:outlineLvl w:val="5"/>
    </w:pPr>
    <w:rPr>
      <w:b/>
      <w:caps/>
    </w:rPr>
  </w:style>
  <w:style w:type="paragraph" w:styleId="Nagwek7">
    <w:name w:val="heading 7"/>
    <w:basedOn w:val="Normalny"/>
    <w:next w:val="Normalny"/>
    <w:qFormat/>
    <w:rsid w:val="00607C32"/>
    <w:pPr>
      <w:keepNext/>
      <w:outlineLvl w:val="6"/>
    </w:pPr>
    <w:rPr>
      <w:rFonts w:ascii="Frutiger 45 Light" w:hAnsi="Frutiger 45 Light"/>
      <w:sz w:val="40"/>
    </w:rPr>
  </w:style>
  <w:style w:type="paragraph" w:styleId="Nagwek8">
    <w:name w:val="heading 8"/>
    <w:basedOn w:val="Normalny"/>
    <w:next w:val="Normalny"/>
    <w:qFormat/>
    <w:rsid w:val="00607C32"/>
    <w:pPr>
      <w:keepNext/>
      <w:jc w:val="both"/>
      <w:outlineLvl w:val="7"/>
    </w:pPr>
    <w:rPr>
      <w:rFonts w:ascii="Verdana" w:hAnsi="Verdana"/>
      <w:b/>
      <w:sz w:val="18"/>
      <w:szCs w:val="18"/>
    </w:rPr>
  </w:style>
  <w:style w:type="paragraph" w:styleId="Nagwek9">
    <w:name w:val="heading 9"/>
    <w:aliases w:val="Adresat"/>
    <w:basedOn w:val="Normalny"/>
    <w:next w:val="Normalny"/>
    <w:link w:val="Nagwek9Znak"/>
    <w:qFormat/>
    <w:rsid w:val="00607C32"/>
    <w:pPr>
      <w:spacing w:before="240" w:after="60"/>
      <w:outlineLvl w:val="8"/>
    </w:pPr>
    <w:rPr>
      <w:szCs w:val="22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07C32"/>
    <w:pPr>
      <w:tabs>
        <w:tab w:val="center" w:pos="4819"/>
        <w:tab w:val="right" w:pos="9071"/>
      </w:tabs>
    </w:pPr>
    <w:rPr>
      <w:sz w:val="20"/>
    </w:rPr>
  </w:style>
  <w:style w:type="paragraph" w:styleId="Nagwek">
    <w:name w:val="header"/>
    <w:basedOn w:val="Normalny"/>
    <w:rsid w:val="00607C32"/>
    <w:pPr>
      <w:tabs>
        <w:tab w:val="center" w:pos="4819"/>
        <w:tab w:val="right" w:pos="9071"/>
      </w:tabs>
    </w:pPr>
  </w:style>
  <w:style w:type="character" w:styleId="Hipercze">
    <w:name w:val="Hyperlink"/>
    <w:rsid w:val="00607C32"/>
    <w:rPr>
      <w:rFonts w:ascii="Arial" w:hAnsi="Arial"/>
      <w:dstrike w:val="0"/>
      <w:color w:val="333399"/>
      <w:u w:val="none"/>
      <w:vertAlign w:val="baseline"/>
    </w:rPr>
  </w:style>
  <w:style w:type="character" w:styleId="Numerstrony">
    <w:name w:val="page number"/>
    <w:basedOn w:val="Domylnaczcionkaakapitu"/>
    <w:rsid w:val="00607C32"/>
  </w:style>
  <w:style w:type="paragraph" w:styleId="Tekstpodstawowy">
    <w:name w:val="Body Text"/>
    <w:basedOn w:val="Normalny"/>
    <w:rsid w:val="00607C32"/>
    <w:pPr>
      <w:jc w:val="both"/>
    </w:pPr>
    <w:rPr>
      <w:rFonts w:ascii="Verdana" w:hAnsi="Verdana"/>
      <w:sz w:val="20"/>
      <w:szCs w:val="24"/>
    </w:rPr>
  </w:style>
  <w:style w:type="paragraph" w:styleId="Tekstpodstawowy2">
    <w:name w:val="Body Text 2"/>
    <w:basedOn w:val="Normalny"/>
    <w:rsid w:val="00607C32"/>
    <w:pPr>
      <w:jc w:val="both"/>
    </w:pPr>
    <w:rPr>
      <w:rFonts w:cs="Arial"/>
      <w:sz w:val="21"/>
    </w:rPr>
  </w:style>
  <w:style w:type="paragraph" w:styleId="Tekstprzypisukocowego">
    <w:name w:val="endnote text"/>
    <w:basedOn w:val="Normalny"/>
    <w:semiHidden/>
    <w:rsid w:val="00607C32"/>
    <w:rPr>
      <w:sz w:val="20"/>
    </w:rPr>
  </w:style>
  <w:style w:type="character" w:styleId="Odwoanieprzypisukocowego">
    <w:name w:val="endnote reference"/>
    <w:semiHidden/>
    <w:rsid w:val="00607C32"/>
    <w:rPr>
      <w:vertAlign w:val="superscript"/>
    </w:rPr>
  </w:style>
  <w:style w:type="paragraph" w:customStyle="1" w:styleId="InsideAddress">
    <w:name w:val="Inside Address"/>
    <w:basedOn w:val="Normalny"/>
    <w:rsid w:val="00607C32"/>
  </w:style>
  <w:style w:type="paragraph" w:styleId="Tekstpodstawowywcity">
    <w:name w:val="Body Text Indent"/>
    <w:basedOn w:val="Normalny"/>
    <w:rsid w:val="00607C32"/>
    <w:pPr>
      <w:ind w:left="34"/>
      <w:jc w:val="both"/>
    </w:pPr>
    <w:rPr>
      <w:rFonts w:ascii="Verdana" w:hAnsi="Verdana" w:cs="Arial"/>
      <w:sz w:val="18"/>
    </w:rPr>
  </w:style>
  <w:style w:type="paragraph" w:styleId="Tekstpodstawowy3">
    <w:name w:val="Body Text 3"/>
    <w:basedOn w:val="Normalny"/>
    <w:rsid w:val="00607C32"/>
    <w:rPr>
      <w:rFonts w:ascii="Verdana" w:hAnsi="Verdana"/>
      <w:sz w:val="20"/>
    </w:rPr>
  </w:style>
  <w:style w:type="paragraph" w:styleId="Tekstpodstawowywcity2">
    <w:name w:val="Body Text Indent 2"/>
    <w:basedOn w:val="Normalny"/>
    <w:rsid w:val="00607C32"/>
    <w:pPr>
      <w:ind w:left="34"/>
    </w:pPr>
    <w:rPr>
      <w:rFonts w:ascii="Verdana" w:hAnsi="Verdana" w:cs="Arial"/>
      <w:sz w:val="18"/>
    </w:rPr>
  </w:style>
  <w:style w:type="paragraph" w:styleId="Legenda">
    <w:name w:val="caption"/>
    <w:basedOn w:val="Normalny"/>
    <w:next w:val="Normalny"/>
    <w:qFormat/>
    <w:rsid w:val="00607C32"/>
    <w:rPr>
      <w:rFonts w:ascii="Verdana" w:hAnsi="Verdana"/>
      <w:b/>
      <w:bCs/>
      <w:sz w:val="18"/>
    </w:rPr>
  </w:style>
  <w:style w:type="paragraph" w:styleId="Tekstpodstawowywcity3">
    <w:name w:val="Body Text Indent 3"/>
    <w:basedOn w:val="Normalny"/>
    <w:rsid w:val="00607C32"/>
    <w:pPr>
      <w:ind w:left="34"/>
      <w:jc w:val="both"/>
    </w:pPr>
    <w:rPr>
      <w:rFonts w:ascii="Verdana" w:hAnsi="Verdana" w:cs="Arial"/>
      <w:color w:val="C0C0C0"/>
      <w:sz w:val="18"/>
    </w:rPr>
  </w:style>
  <w:style w:type="paragraph" w:styleId="Tekstprzypisudolnego">
    <w:name w:val="footnote text"/>
    <w:basedOn w:val="Normalny"/>
    <w:semiHidden/>
    <w:rsid w:val="00AA30B5"/>
    <w:rPr>
      <w:sz w:val="20"/>
    </w:rPr>
  </w:style>
  <w:style w:type="character" w:styleId="Odwoanieprzypisudolnego">
    <w:name w:val="footnote reference"/>
    <w:semiHidden/>
    <w:rsid w:val="00AA30B5"/>
    <w:rPr>
      <w:vertAlign w:val="superscript"/>
    </w:rPr>
  </w:style>
  <w:style w:type="paragraph" w:styleId="Tekstdymka">
    <w:name w:val="Balloon Text"/>
    <w:basedOn w:val="Normalny"/>
    <w:link w:val="TekstdymkaZnak"/>
    <w:rsid w:val="00CB611A"/>
    <w:rPr>
      <w:rFonts w:ascii="Lucida Grande" w:hAnsi="Lucida Grande"/>
      <w:sz w:val="18"/>
      <w:szCs w:val="18"/>
      <w:lang/>
    </w:rPr>
  </w:style>
  <w:style w:type="character" w:customStyle="1" w:styleId="TekstdymkaZnak">
    <w:name w:val="Tekst dymka Znak"/>
    <w:link w:val="Tekstdymka"/>
    <w:rsid w:val="00CB611A"/>
    <w:rPr>
      <w:rFonts w:ascii="Lucida Grande" w:hAnsi="Lucida Grande" w:cs="Lucida Grande"/>
      <w:sz w:val="18"/>
      <w:szCs w:val="18"/>
      <w:lang w:val="en-GB"/>
    </w:rPr>
  </w:style>
  <w:style w:type="character" w:customStyle="1" w:styleId="grame">
    <w:name w:val="grame"/>
    <w:basedOn w:val="Domylnaczcionkaakapitu"/>
    <w:rsid w:val="003A0DD7"/>
  </w:style>
  <w:style w:type="paragraph" w:customStyle="1" w:styleId="rednialista2akcent41">
    <w:name w:val="Średnia lista 2 — akcent 41"/>
    <w:basedOn w:val="Normalny"/>
    <w:uiPriority w:val="72"/>
    <w:rsid w:val="00C8291E"/>
    <w:pPr>
      <w:ind w:left="708"/>
    </w:pPr>
  </w:style>
  <w:style w:type="character" w:customStyle="1" w:styleId="StopkaZnak">
    <w:name w:val="Stopka Znak"/>
    <w:link w:val="Stopka"/>
    <w:uiPriority w:val="99"/>
    <w:rsid w:val="00D95CDB"/>
    <w:rPr>
      <w:rFonts w:ascii="Arial" w:hAnsi="Arial"/>
      <w:lang w:val="en-GB" w:eastAsia="en-US"/>
    </w:rPr>
  </w:style>
  <w:style w:type="paragraph" w:styleId="NormalnyWeb">
    <w:name w:val="Normal (Web)"/>
    <w:basedOn w:val="Normalny"/>
    <w:uiPriority w:val="99"/>
    <w:unhideWhenUsed/>
    <w:rsid w:val="00E306C9"/>
    <w:pPr>
      <w:spacing w:before="100" w:beforeAutospacing="1" w:after="100" w:afterAutospacing="1"/>
    </w:pPr>
    <w:rPr>
      <w:rFonts w:ascii="Times" w:eastAsia="MS Mincho" w:hAnsi="Times"/>
      <w:sz w:val="20"/>
      <w:lang w:val="cs-CZ"/>
    </w:rPr>
  </w:style>
  <w:style w:type="paragraph" w:customStyle="1" w:styleId="Address">
    <w:name w:val="Address"/>
    <w:basedOn w:val="Normalny"/>
    <w:rsid w:val="00074156"/>
    <w:pPr>
      <w:widowControl w:val="0"/>
    </w:pPr>
    <w:rPr>
      <w:sz w:val="16"/>
      <w:szCs w:val="24"/>
    </w:rPr>
  </w:style>
  <w:style w:type="paragraph" w:customStyle="1" w:styleId="Default">
    <w:name w:val="Default"/>
    <w:rsid w:val="00592765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ReescoNormalny">
    <w:name w:val="Reesco Normalny"/>
    <w:basedOn w:val="Normalny"/>
    <w:link w:val="ReescoNormalnyZnak"/>
    <w:qFormat/>
    <w:rsid w:val="006B7A3E"/>
    <w:pPr>
      <w:spacing w:before="120" w:after="120" w:line="280" w:lineRule="atLeast"/>
      <w:jc w:val="both"/>
    </w:pPr>
    <w:rPr>
      <w:rFonts w:ascii="Lato Light" w:hAnsi="Lato Light"/>
      <w:szCs w:val="22"/>
      <w:lang w:val="en-US"/>
    </w:rPr>
  </w:style>
  <w:style w:type="paragraph" w:customStyle="1" w:styleId="ReescoPunkty">
    <w:name w:val="Reesco Punkty"/>
    <w:basedOn w:val="Normalny"/>
    <w:link w:val="ReescoPunktyZnak"/>
    <w:qFormat/>
    <w:rsid w:val="002462A2"/>
    <w:pPr>
      <w:numPr>
        <w:numId w:val="5"/>
      </w:numPr>
      <w:tabs>
        <w:tab w:val="left" w:pos="851"/>
      </w:tabs>
      <w:spacing w:before="240" w:line="300" w:lineRule="atLeast"/>
      <w:jc w:val="both"/>
    </w:pPr>
    <w:rPr>
      <w:rFonts w:ascii="Lato Light" w:hAnsi="Lato Light"/>
      <w:szCs w:val="22"/>
    </w:rPr>
  </w:style>
  <w:style w:type="character" w:customStyle="1" w:styleId="ReescoNormalnyZnak">
    <w:name w:val="Reesco Normalny Znak"/>
    <w:link w:val="ReescoNormalny"/>
    <w:rsid w:val="006B7A3E"/>
    <w:rPr>
      <w:rFonts w:ascii="Lato Light" w:hAnsi="Lato Light" w:cs="Arial"/>
      <w:sz w:val="22"/>
      <w:szCs w:val="22"/>
      <w:lang w:val="en-US" w:eastAsia="en-US"/>
    </w:rPr>
  </w:style>
  <w:style w:type="paragraph" w:customStyle="1" w:styleId="Reescopodpunkty">
    <w:name w:val="Reesco podpunkty"/>
    <w:basedOn w:val="Normalny"/>
    <w:link w:val="ReescopodpunktyZnak"/>
    <w:qFormat/>
    <w:rsid w:val="007D74AE"/>
    <w:pPr>
      <w:numPr>
        <w:ilvl w:val="1"/>
        <w:numId w:val="5"/>
      </w:numPr>
      <w:tabs>
        <w:tab w:val="left" w:pos="1418"/>
      </w:tabs>
      <w:spacing w:line="280" w:lineRule="atLeast"/>
      <w:ind w:left="1418" w:hanging="567"/>
      <w:jc w:val="both"/>
    </w:pPr>
    <w:rPr>
      <w:rFonts w:ascii="Lato Light" w:hAnsi="Lato Light"/>
      <w:szCs w:val="22"/>
    </w:rPr>
  </w:style>
  <w:style w:type="character" w:customStyle="1" w:styleId="ReescoPunktyZnak">
    <w:name w:val="Reesco Punkty Znak"/>
    <w:link w:val="ReescoPunkty"/>
    <w:rsid w:val="002462A2"/>
    <w:rPr>
      <w:rFonts w:ascii="Lato Light" w:hAnsi="Lato Light"/>
      <w:sz w:val="22"/>
      <w:szCs w:val="22"/>
      <w:lang w:eastAsia="en-US"/>
    </w:rPr>
  </w:style>
  <w:style w:type="paragraph" w:customStyle="1" w:styleId="ReescoPunktory">
    <w:name w:val="Reesco Punktory"/>
    <w:basedOn w:val="Normalny"/>
    <w:link w:val="ReescoPunktoryZnak"/>
    <w:qFormat/>
    <w:rsid w:val="006B7A3E"/>
    <w:pPr>
      <w:numPr>
        <w:ilvl w:val="1"/>
        <w:numId w:val="6"/>
      </w:numPr>
      <w:tabs>
        <w:tab w:val="left" w:pos="1985"/>
      </w:tabs>
      <w:spacing w:after="120" w:line="280" w:lineRule="atLeast"/>
      <w:ind w:left="1985" w:hanging="567"/>
      <w:contextualSpacing/>
      <w:jc w:val="both"/>
    </w:pPr>
    <w:rPr>
      <w:rFonts w:ascii="Lato Light" w:hAnsi="Lato Light"/>
      <w:szCs w:val="22"/>
      <w:lang/>
    </w:rPr>
  </w:style>
  <w:style w:type="character" w:customStyle="1" w:styleId="ReescopodpunktyZnak">
    <w:name w:val="Reesco podpunkty Znak"/>
    <w:link w:val="Reescopodpunkty"/>
    <w:rsid w:val="007D74AE"/>
    <w:rPr>
      <w:rFonts w:ascii="Lato Light" w:hAnsi="Lato Light"/>
      <w:sz w:val="22"/>
      <w:szCs w:val="22"/>
      <w:lang w:eastAsia="en-US"/>
    </w:rPr>
  </w:style>
  <w:style w:type="character" w:customStyle="1" w:styleId="Nagwek6Znak">
    <w:name w:val="Nagłówek 6 Znak"/>
    <w:aliases w:val="Naglowek REESCO Znak"/>
    <w:link w:val="Nagwek6"/>
    <w:rsid w:val="002771D8"/>
    <w:rPr>
      <w:rFonts w:ascii="Arial" w:hAnsi="Arial" w:cs="Arial"/>
      <w:b/>
      <w:caps/>
      <w:sz w:val="22"/>
      <w:lang w:val="en-GB" w:eastAsia="en-US"/>
    </w:rPr>
  </w:style>
  <w:style w:type="character" w:customStyle="1" w:styleId="ReescoPunktoryZnak">
    <w:name w:val="Reesco Punktory Znak"/>
    <w:link w:val="ReescoPunktory"/>
    <w:rsid w:val="006B7A3E"/>
    <w:rPr>
      <w:rFonts w:ascii="Lato Light" w:hAnsi="Lato Light"/>
      <w:sz w:val="22"/>
      <w:szCs w:val="22"/>
      <w:lang w:eastAsia="en-US"/>
    </w:rPr>
  </w:style>
  <w:style w:type="character" w:customStyle="1" w:styleId="Nagwek9Znak">
    <w:name w:val="Nagłówek 9 Znak"/>
    <w:aliases w:val="Adresat Znak"/>
    <w:link w:val="Nagwek9"/>
    <w:rsid w:val="008507E4"/>
    <w:rPr>
      <w:rFonts w:ascii="Arial" w:hAnsi="Arial" w:cs="Arial"/>
      <w:sz w:val="22"/>
      <w:szCs w:val="22"/>
      <w:lang w:eastAsia="en-US"/>
    </w:rPr>
  </w:style>
  <w:style w:type="paragraph" w:customStyle="1" w:styleId="Bezodstpw1">
    <w:name w:val="Bez odstępów1"/>
    <w:basedOn w:val="Normalny"/>
    <w:uiPriority w:val="99"/>
    <w:qFormat/>
    <w:rsid w:val="007D74AE"/>
    <w:pPr>
      <w:keepNext/>
      <w:numPr>
        <w:ilvl w:val="1"/>
        <w:numId w:val="4"/>
      </w:numPr>
      <w:contextualSpacing/>
      <w:outlineLvl w:val="1"/>
    </w:pPr>
    <w:rPr>
      <w:rFonts w:ascii="Verdana" w:hAnsi="Verdana"/>
    </w:rPr>
  </w:style>
  <w:style w:type="character" w:customStyle="1" w:styleId="Nierozpoznanawzmianka1">
    <w:name w:val="Nierozpoznana wzmianka1"/>
    <w:uiPriority w:val="99"/>
    <w:semiHidden/>
    <w:unhideWhenUsed/>
    <w:rsid w:val="0002775D"/>
    <w:rPr>
      <w:color w:val="605E5C"/>
      <w:shd w:val="clear" w:color="auto" w:fill="E1DFDD"/>
    </w:rPr>
  </w:style>
  <w:style w:type="table" w:styleId="Tabela-Siatka">
    <w:name w:val="Table Grid"/>
    <w:basedOn w:val="Standardowy"/>
    <w:rsid w:val="000378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Normalny"/>
    <w:rsid w:val="00E371C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E371C8"/>
  </w:style>
  <w:style w:type="character" w:customStyle="1" w:styleId="spellingerror">
    <w:name w:val="spellingerror"/>
    <w:basedOn w:val="Domylnaczcionkaakapitu"/>
    <w:rsid w:val="00E371C8"/>
  </w:style>
  <w:style w:type="character" w:customStyle="1" w:styleId="eop">
    <w:name w:val="eop"/>
    <w:basedOn w:val="Domylnaczcionkaakapitu"/>
    <w:rsid w:val="00E371C8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A07A6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semiHidden/>
    <w:unhideWhenUsed/>
    <w:rsid w:val="00A823D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A823D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A823D4"/>
    <w:rPr>
      <w:rFonts w:ascii="Arial" w:hAnsi="Arial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823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823D4"/>
    <w:rPr>
      <w:rFonts w:ascii="Arial" w:hAnsi="Arial"/>
      <w:b/>
      <w:bCs/>
      <w:lang w:eastAsia="en-US"/>
    </w:rPr>
  </w:style>
  <w:style w:type="paragraph" w:styleId="Poprawka">
    <w:name w:val="Revision"/>
    <w:hidden/>
    <w:uiPriority w:val="71"/>
    <w:semiHidden/>
    <w:rsid w:val="00BB4961"/>
    <w:rPr>
      <w:rFonts w:ascii="Arial" w:hAnsi="Arial"/>
      <w:sz w:val="22"/>
      <w:lang w:eastAsia="en-US"/>
    </w:rPr>
  </w:style>
  <w:style w:type="paragraph" w:styleId="Akapitzlist">
    <w:name w:val="List Paragraph"/>
    <w:basedOn w:val="Normalny"/>
    <w:uiPriority w:val="72"/>
    <w:qFormat/>
    <w:rsid w:val="00792D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ny">
    <w:name w:val="Normal"/>
    <w:qFormat/>
    <w:rsid w:val="00C968EA"/>
    <w:rPr>
      <w:rFonts w:ascii="Arial" w:hAnsi="Arial"/>
      <w:sz w:val="22"/>
      <w:lang w:eastAsia="en-US"/>
    </w:rPr>
  </w:style>
  <w:style w:type="paragraph" w:styleId="Nagwek1">
    <w:name w:val="heading 1"/>
    <w:aliases w:val="Temat"/>
    <w:basedOn w:val="Normalny"/>
    <w:next w:val="Normalny"/>
    <w:qFormat/>
    <w:pPr>
      <w:keepNext/>
      <w:spacing w:after="240"/>
      <w:jc w:val="center"/>
      <w:outlineLvl w:val="0"/>
    </w:pPr>
    <w:rPr>
      <w:b/>
      <w:sz w:val="18"/>
    </w:rPr>
  </w:style>
  <w:style w:type="paragraph" w:styleId="Nagwek2">
    <w:name w:val="heading 2"/>
    <w:basedOn w:val="Normalny"/>
    <w:next w:val="Normalny"/>
    <w:qFormat/>
    <w:pPr>
      <w:keepNext/>
      <w:spacing w:before="60" w:after="60"/>
      <w:jc w:val="center"/>
      <w:outlineLvl w:val="1"/>
    </w:pPr>
    <w:rPr>
      <w:rFonts w:ascii="Frutiger 45 Light" w:hAnsi="Frutiger 45 Light"/>
      <w:b/>
      <w:caps/>
      <w:sz w:val="20"/>
    </w:rPr>
  </w:style>
  <w:style w:type="paragraph" w:styleId="Nagwek3">
    <w:name w:val="heading 3"/>
    <w:basedOn w:val="Normalny"/>
    <w:next w:val="Normalny"/>
    <w:qFormat/>
    <w:pPr>
      <w:keepNext/>
      <w:spacing w:before="60" w:after="60"/>
      <w:outlineLvl w:val="2"/>
    </w:pPr>
    <w:rPr>
      <w:rFonts w:ascii="Frutiger 45 Light" w:hAnsi="Frutiger 45 Light"/>
      <w:b/>
      <w:caps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36"/>
    </w:rPr>
  </w:style>
  <w:style w:type="paragraph" w:styleId="Nagwek5">
    <w:name w:val="heading 5"/>
    <w:basedOn w:val="Normalny"/>
    <w:next w:val="Normalny"/>
    <w:qFormat/>
    <w:pPr>
      <w:keepNext/>
      <w:ind w:left="-108"/>
      <w:outlineLvl w:val="4"/>
    </w:pPr>
    <w:rPr>
      <w:b/>
    </w:rPr>
  </w:style>
  <w:style w:type="paragraph" w:styleId="Nagwek6">
    <w:name w:val="heading 6"/>
    <w:aliases w:val="Naglowek REESCO"/>
    <w:basedOn w:val="Normalny"/>
    <w:next w:val="Normalny"/>
    <w:link w:val="Nagwek6Znak"/>
    <w:qFormat/>
    <w:pPr>
      <w:keepNext/>
      <w:tabs>
        <w:tab w:val="right" w:pos="866"/>
      </w:tabs>
      <w:ind w:left="34"/>
      <w:jc w:val="right"/>
      <w:outlineLvl w:val="5"/>
    </w:pPr>
    <w:rPr>
      <w:b/>
      <w:caps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Frutiger 45 Light" w:hAnsi="Frutiger 45 Light"/>
      <w:sz w:val="40"/>
    </w:rPr>
  </w:style>
  <w:style w:type="paragraph" w:styleId="Nagwek8">
    <w:name w:val="heading 8"/>
    <w:basedOn w:val="Normalny"/>
    <w:next w:val="Normalny"/>
    <w:qFormat/>
    <w:pPr>
      <w:keepNext/>
      <w:jc w:val="both"/>
      <w:outlineLvl w:val="7"/>
    </w:pPr>
    <w:rPr>
      <w:rFonts w:ascii="Verdana" w:hAnsi="Verdana"/>
      <w:b/>
      <w:sz w:val="18"/>
      <w:szCs w:val="18"/>
    </w:rPr>
  </w:style>
  <w:style w:type="paragraph" w:styleId="Nagwek9">
    <w:name w:val="heading 9"/>
    <w:aliases w:val="Adresat"/>
    <w:basedOn w:val="Normalny"/>
    <w:next w:val="Normalny"/>
    <w:link w:val="Nagwek9Znak"/>
    <w:qFormat/>
    <w:pPr>
      <w:spacing w:before="240" w:after="60"/>
      <w:outlineLvl w:val="8"/>
    </w:pPr>
    <w:rPr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pPr>
      <w:tabs>
        <w:tab w:val="center" w:pos="4819"/>
        <w:tab w:val="right" w:pos="9071"/>
      </w:tabs>
    </w:pPr>
    <w:rPr>
      <w:sz w:val="20"/>
    </w:rPr>
  </w:style>
  <w:style w:type="paragraph" w:styleId="Nagwek">
    <w:name w:val="header"/>
    <w:basedOn w:val="Normalny"/>
    <w:pPr>
      <w:tabs>
        <w:tab w:val="center" w:pos="4819"/>
        <w:tab w:val="right" w:pos="9071"/>
      </w:tabs>
    </w:pPr>
  </w:style>
  <w:style w:type="character" w:styleId="Hipercze">
    <w:name w:val="Hyperlink"/>
    <w:rPr>
      <w:rFonts w:ascii="Arial" w:hAnsi="Arial"/>
      <w:dstrike w:val="0"/>
      <w:color w:val="333399"/>
      <w:u w:val="none"/>
      <w:vertAlign w:val="baseline"/>
    </w:r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jc w:val="both"/>
    </w:pPr>
    <w:rPr>
      <w:rFonts w:ascii="Verdana" w:hAnsi="Verdana"/>
      <w:sz w:val="20"/>
      <w:szCs w:val="24"/>
    </w:rPr>
  </w:style>
  <w:style w:type="paragraph" w:styleId="Tekstpodstawowy2">
    <w:name w:val="Body Text 2"/>
    <w:basedOn w:val="Normalny"/>
    <w:pPr>
      <w:jc w:val="both"/>
    </w:pPr>
    <w:rPr>
      <w:rFonts w:cs="Arial"/>
      <w:sz w:val="21"/>
    </w:rPr>
  </w:style>
  <w:style w:type="paragraph" w:styleId="Tekstprzypisukocowego">
    <w:name w:val="endnote text"/>
    <w:basedOn w:val="Normalny"/>
    <w:semiHidden/>
    <w:rPr>
      <w:sz w:val="20"/>
    </w:rPr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InsideAddress">
    <w:name w:val="Inside Address"/>
    <w:basedOn w:val="Normalny"/>
  </w:style>
  <w:style w:type="paragraph" w:styleId="Tekstpodstawowywcity">
    <w:name w:val="Body Text Indent"/>
    <w:basedOn w:val="Normalny"/>
    <w:pPr>
      <w:ind w:left="34"/>
      <w:jc w:val="both"/>
    </w:pPr>
    <w:rPr>
      <w:rFonts w:ascii="Verdana" w:hAnsi="Verdana" w:cs="Arial"/>
      <w:sz w:val="18"/>
    </w:rPr>
  </w:style>
  <w:style w:type="paragraph" w:styleId="Tekstpodstawowy3">
    <w:name w:val="Body Text 3"/>
    <w:basedOn w:val="Normalny"/>
    <w:rPr>
      <w:rFonts w:ascii="Verdana" w:hAnsi="Verdana"/>
      <w:sz w:val="20"/>
    </w:rPr>
  </w:style>
  <w:style w:type="paragraph" w:styleId="Tekstpodstawowywcity2">
    <w:name w:val="Body Text Indent 2"/>
    <w:basedOn w:val="Normalny"/>
    <w:pPr>
      <w:ind w:left="34"/>
    </w:pPr>
    <w:rPr>
      <w:rFonts w:ascii="Verdana" w:hAnsi="Verdana" w:cs="Arial"/>
      <w:sz w:val="18"/>
    </w:rPr>
  </w:style>
  <w:style w:type="paragraph" w:styleId="Legenda">
    <w:name w:val="caption"/>
    <w:basedOn w:val="Normalny"/>
    <w:next w:val="Normalny"/>
    <w:qFormat/>
    <w:rPr>
      <w:rFonts w:ascii="Verdana" w:hAnsi="Verdana"/>
      <w:b/>
      <w:bCs/>
      <w:sz w:val="18"/>
    </w:rPr>
  </w:style>
  <w:style w:type="paragraph" w:styleId="Tekstpodstawowywcity3">
    <w:name w:val="Body Text Indent 3"/>
    <w:basedOn w:val="Normalny"/>
    <w:pPr>
      <w:ind w:left="34"/>
      <w:jc w:val="both"/>
    </w:pPr>
    <w:rPr>
      <w:rFonts w:ascii="Verdana" w:hAnsi="Verdana" w:cs="Arial"/>
      <w:color w:val="C0C0C0"/>
      <w:sz w:val="18"/>
    </w:rPr>
  </w:style>
  <w:style w:type="paragraph" w:styleId="Tekstprzypisudolnego">
    <w:name w:val="footnote text"/>
    <w:basedOn w:val="Normalny"/>
    <w:semiHidden/>
    <w:rsid w:val="00AA30B5"/>
    <w:rPr>
      <w:sz w:val="20"/>
    </w:rPr>
  </w:style>
  <w:style w:type="character" w:styleId="Odwoanieprzypisudolnego">
    <w:name w:val="footnote reference"/>
    <w:semiHidden/>
    <w:rsid w:val="00AA30B5"/>
    <w:rPr>
      <w:vertAlign w:val="superscript"/>
    </w:rPr>
  </w:style>
  <w:style w:type="paragraph" w:styleId="Tekstdymka">
    <w:name w:val="Balloon Text"/>
    <w:basedOn w:val="Normalny"/>
    <w:link w:val="TekstdymkaZnak"/>
    <w:rsid w:val="00CB611A"/>
    <w:rPr>
      <w:rFonts w:ascii="Lucida Grande" w:hAnsi="Lucida Grande"/>
      <w:sz w:val="18"/>
      <w:szCs w:val="18"/>
      <w:lang w:eastAsia="x-none"/>
    </w:rPr>
  </w:style>
  <w:style w:type="character" w:customStyle="1" w:styleId="TekstdymkaZnak">
    <w:name w:val="Tekst dymka Znak"/>
    <w:link w:val="Tekstdymka"/>
    <w:rsid w:val="00CB611A"/>
    <w:rPr>
      <w:rFonts w:ascii="Lucida Grande" w:hAnsi="Lucida Grande" w:cs="Lucida Grande"/>
      <w:sz w:val="18"/>
      <w:szCs w:val="18"/>
      <w:lang w:val="en-GB"/>
    </w:rPr>
  </w:style>
  <w:style w:type="character" w:customStyle="1" w:styleId="grame">
    <w:name w:val="grame"/>
    <w:basedOn w:val="Domylnaczcionkaakapitu"/>
    <w:rsid w:val="003A0DD7"/>
  </w:style>
  <w:style w:type="paragraph" w:customStyle="1" w:styleId="rednialista2akcent41">
    <w:name w:val="Średnia lista 2 — akcent 41"/>
    <w:basedOn w:val="Normalny"/>
    <w:uiPriority w:val="72"/>
    <w:rsid w:val="00C8291E"/>
    <w:pPr>
      <w:ind w:left="708"/>
    </w:pPr>
  </w:style>
  <w:style w:type="character" w:customStyle="1" w:styleId="StopkaZnak">
    <w:name w:val="Stopka Znak"/>
    <w:link w:val="Stopka"/>
    <w:uiPriority w:val="99"/>
    <w:rsid w:val="00D95CDB"/>
    <w:rPr>
      <w:rFonts w:ascii="Arial" w:hAnsi="Arial"/>
      <w:lang w:val="en-GB" w:eastAsia="en-US"/>
    </w:rPr>
  </w:style>
  <w:style w:type="paragraph" w:styleId="NormalnyWeb">
    <w:name w:val="Normal (Web)"/>
    <w:basedOn w:val="Normalny"/>
    <w:uiPriority w:val="99"/>
    <w:unhideWhenUsed/>
    <w:rsid w:val="00E306C9"/>
    <w:pPr>
      <w:spacing w:before="100" w:beforeAutospacing="1" w:after="100" w:afterAutospacing="1"/>
    </w:pPr>
    <w:rPr>
      <w:rFonts w:ascii="Times" w:eastAsia="MS Mincho" w:hAnsi="Times"/>
      <w:sz w:val="20"/>
      <w:lang w:val="cs-CZ"/>
    </w:rPr>
  </w:style>
  <w:style w:type="paragraph" w:customStyle="1" w:styleId="Address">
    <w:name w:val="Address"/>
    <w:basedOn w:val="Normalny"/>
    <w:rsid w:val="00074156"/>
    <w:pPr>
      <w:widowControl w:val="0"/>
    </w:pPr>
    <w:rPr>
      <w:sz w:val="16"/>
      <w:szCs w:val="24"/>
    </w:rPr>
  </w:style>
  <w:style w:type="paragraph" w:customStyle="1" w:styleId="Default">
    <w:name w:val="Default"/>
    <w:rsid w:val="00592765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ReescoNormalny">
    <w:name w:val="Reesco Normalny"/>
    <w:basedOn w:val="Normalny"/>
    <w:link w:val="ReescoNormalnyZnak"/>
    <w:qFormat/>
    <w:rsid w:val="006B7A3E"/>
    <w:pPr>
      <w:spacing w:before="120" w:after="120" w:line="280" w:lineRule="atLeast"/>
      <w:jc w:val="both"/>
    </w:pPr>
    <w:rPr>
      <w:rFonts w:ascii="Lato Light" w:hAnsi="Lato Light"/>
      <w:szCs w:val="22"/>
      <w:lang w:val="en-US"/>
    </w:rPr>
  </w:style>
  <w:style w:type="paragraph" w:customStyle="1" w:styleId="ReescoPunkty">
    <w:name w:val="Reesco Punkty"/>
    <w:basedOn w:val="Normalny"/>
    <w:link w:val="ReescoPunktyZnak"/>
    <w:qFormat/>
    <w:rsid w:val="002462A2"/>
    <w:pPr>
      <w:numPr>
        <w:numId w:val="5"/>
      </w:numPr>
      <w:tabs>
        <w:tab w:val="left" w:pos="851"/>
      </w:tabs>
      <w:spacing w:before="240" w:line="300" w:lineRule="atLeast"/>
      <w:jc w:val="both"/>
    </w:pPr>
    <w:rPr>
      <w:rFonts w:ascii="Lato Light" w:hAnsi="Lato Light"/>
      <w:szCs w:val="22"/>
    </w:rPr>
  </w:style>
  <w:style w:type="character" w:customStyle="1" w:styleId="ReescoNormalnyZnak">
    <w:name w:val="Reesco Normalny Znak"/>
    <w:link w:val="ReescoNormalny"/>
    <w:rsid w:val="006B7A3E"/>
    <w:rPr>
      <w:rFonts w:ascii="Lato Light" w:hAnsi="Lato Light" w:cs="Arial"/>
      <w:sz w:val="22"/>
      <w:szCs w:val="22"/>
      <w:lang w:val="en-US" w:eastAsia="en-US"/>
    </w:rPr>
  </w:style>
  <w:style w:type="paragraph" w:customStyle="1" w:styleId="Reescopodpunkty">
    <w:name w:val="Reesco podpunkty"/>
    <w:basedOn w:val="Normalny"/>
    <w:link w:val="ReescopodpunktyZnak"/>
    <w:qFormat/>
    <w:rsid w:val="007D74AE"/>
    <w:pPr>
      <w:numPr>
        <w:ilvl w:val="1"/>
        <w:numId w:val="5"/>
      </w:numPr>
      <w:tabs>
        <w:tab w:val="left" w:pos="1418"/>
      </w:tabs>
      <w:spacing w:line="280" w:lineRule="atLeast"/>
      <w:ind w:left="1418" w:hanging="567"/>
      <w:jc w:val="both"/>
    </w:pPr>
    <w:rPr>
      <w:rFonts w:ascii="Lato Light" w:hAnsi="Lato Light"/>
      <w:szCs w:val="22"/>
    </w:rPr>
  </w:style>
  <w:style w:type="character" w:customStyle="1" w:styleId="ReescoPunktyZnak">
    <w:name w:val="Reesco Punkty Znak"/>
    <w:link w:val="ReescoPunkty"/>
    <w:rsid w:val="002462A2"/>
    <w:rPr>
      <w:rFonts w:ascii="Lato Light" w:hAnsi="Lato Light"/>
      <w:sz w:val="22"/>
      <w:szCs w:val="22"/>
      <w:lang w:eastAsia="en-US"/>
    </w:rPr>
  </w:style>
  <w:style w:type="paragraph" w:customStyle="1" w:styleId="ReescoPunktory">
    <w:name w:val="Reesco Punktory"/>
    <w:basedOn w:val="Normalny"/>
    <w:link w:val="ReescoPunktoryZnak"/>
    <w:qFormat/>
    <w:rsid w:val="006B7A3E"/>
    <w:pPr>
      <w:numPr>
        <w:ilvl w:val="1"/>
        <w:numId w:val="6"/>
      </w:numPr>
      <w:tabs>
        <w:tab w:val="left" w:pos="1985"/>
      </w:tabs>
      <w:spacing w:after="120" w:line="280" w:lineRule="atLeast"/>
      <w:ind w:left="1985" w:hanging="567"/>
      <w:contextualSpacing/>
      <w:jc w:val="both"/>
    </w:pPr>
    <w:rPr>
      <w:rFonts w:ascii="Lato Light" w:hAnsi="Lato Light"/>
      <w:szCs w:val="22"/>
      <w:lang w:val="x-none"/>
    </w:rPr>
  </w:style>
  <w:style w:type="character" w:customStyle="1" w:styleId="ReescopodpunktyZnak">
    <w:name w:val="Reesco podpunkty Znak"/>
    <w:link w:val="Reescopodpunkty"/>
    <w:rsid w:val="007D74AE"/>
    <w:rPr>
      <w:rFonts w:ascii="Lato Light" w:hAnsi="Lato Light"/>
      <w:sz w:val="22"/>
      <w:szCs w:val="22"/>
      <w:lang w:eastAsia="en-US"/>
    </w:rPr>
  </w:style>
  <w:style w:type="character" w:customStyle="1" w:styleId="Nagwek6Znak">
    <w:name w:val="Nagłówek 6 Znak"/>
    <w:aliases w:val="Naglowek REESCO Znak"/>
    <w:link w:val="Nagwek6"/>
    <w:rsid w:val="002771D8"/>
    <w:rPr>
      <w:rFonts w:ascii="Arial" w:hAnsi="Arial" w:cs="Arial"/>
      <w:b/>
      <w:caps/>
      <w:sz w:val="22"/>
      <w:lang w:val="en-GB" w:eastAsia="en-US"/>
    </w:rPr>
  </w:style>
  <w:style w:type="character" w:customStyle="1" w:styleId="ReescoPunktoryZnak">
    <w:name w:val="Reesco Punktory Znak"/>
    <w:link w:val="ReescoPunktory"/>
    <w:rsid w:val="006B7A3E"/>
    <w:rPr>
      <w:rFonts w:ascii="Lato Light" w:hAnsi="Lato Light"/>
      <w:sz w:val="22"/>
      <w:szCs w:val="22"/>
      <w:lang w:val="x-none" w:eastAsia="en-US"/>
    </w:rPr>
  </w:style>
  <w:style w:type="character" w:customStyle="1" w:styleId="Nagwek9Znak">
    <w:name w:val="Nagłówek 9 Znak"/>
    <w:aliases w:val="Adresat Znak"/>
    <w:link w:val="Nagwek9"/>
    <w:rsid w:val="008507E4"/>
    <w:rPr>
      <w:rFonts w:ascii="Arial" w:hAnsi="Arial" w:cs="Arial"/>
      <w:sz w:val="22"/>
      <w:szCs w:val="22"/>
      <w:lang w:eastAsia="en-US"/>
    </w:rPr>
  </w:style>
  <w:style w:type="paragraph" w:customStyle="1" w:styleId="Bezodstpw1">
    <w:name w:val="Bez odstępów1"/>
    <w:basedOn w:val="Normalny"/>
    <w:uiPriority w:val="99"/>
    <w:qFormat/>
    <w:rsid w:val="007D74AE"/>
    <w:pPr>
      <w:keepNext/>
      <w:numPr>
        <w:ilvl w:val="1"/>
        <w:numId w:val="4"/>
      </w:numPr>
      <w:contextualSpacing/>
      <w:outlineLvl w:val="1"/>
    </w:pPr>
    <w:rPr>
      <w:rFonts w:ascii="Verdana" w:hAnsi="Verdana"/>
    </w:rPr>
  </w:style>
  <w:style w:type="character" w:customStyle="1" w:styleId="Nierozpoznanawzmianka1">
    <w:name w:val="Nierozpoznana wzmianka1"/>
    <w:uiPriority w:val="99"/>
    <w:semiHidden/>
    <w:unhideWhenUsed/>
    <w:rsid w:val="0002775D"/>
    <w:rPr>
      <w:color w:val="605E5C"/>
      <w:shd w:val="clear" w:color="auto" w:fill="E1DFDD"/>
    </w:rPr>
  </w:style>
  <w:style w:type="table" w:styleId="Tabela-Siatka">
    <w:name w:val="Table Grid"/>
    <w:basedOn w:val="Standardowy"/>
    <w:rsid w:val="00037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E371C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E371C8"/>
  </w:style>
  <w:style w:type="character" w:customStyle="1" w:styleId="spellingerror">
    <w:name w:val="spellingerror"/>
    <w:basedOn w:val="Domylnaczcionkaakapitu"/>
    <w:rsid w:val="00E371C8"/>
  </w:style>
  <w:style w:type="character" w:customStyle="1" w:styleId="eop">
    <w:name w:val="eop"/>
    <w:basedOn w:val="Domylnaczcionkaakapitu"/>
    <w:rsid w:val="00E371C8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A07A6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semiHidden/>
    <w:unhideWhenUsed/>
    <w:rsid w:val="00A823D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A823D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A823D4"/>
    <w:rPr>
      <w:rFonts w:ascii="Arial" w:hAnsi="Arial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823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823D4"/>
    <w:rPr>
      <w:rFonts w:ascii="Arial" w:hAnsi="Arial"/>
      <w:b/>
      <w:bCs/>
      <w:lang w:eastAsia="en-US"/>
    </w:rPr>
  </w:style>
  <w:style w:type="paragraph" w:styleId="Poprawka">
    <w:name w:val="Revision"/>
    <w:hidden/>
    <w:uiPriority w:val="71"/>
    <w:semiHidden/>
    <w:rsid w:val="00BB4961"/>
    <w:rPr>
      <w:rFonts w:ascii="Arial" w:hAnsi="Arial"/>
      <w:sz w:val="22"/>
      <w:lang w:eastAsia="en-US"/>
    </w:rPr>
  </w:style>
  <w:style w:type="paragraph" w:styleId="Akapitzlist">
    <w:name w:val="List Paragraph"/>
    <w:basedOn w:val="Normalny"/>
    <w:uiPriority w:val="72"/>
    <w:qFormat/>
    <w:rsid w:val="00792D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7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0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4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2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nstagram.com/reesco.pl/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linkedin.com/company/10443559/" TargetMode="External"/><Relationship Id="rId17" Type="http://schemas.openxmlformats.org/officeDocument/2006/relationships/footer" Target="footer1.xml"/><Relationship Id="rId25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f743fdb7b5d948e4" Type="http://schemas.microsoft.com/office/2019/09/relationships/intelligence" Target="intelligenc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reesco.pl" TargetMode="External"/><Relationship Id="rId24" Type="http://schemas.microsoft.com/office/2011/relationships/commentsExtended" Target="commentsExtended.xml"/><Relationship Id="rId5" Type="http://schemas.openxmlformats.org/officeDocument/2006/relationships/numbering" Target="numbering.xml"/><Relationship Id="rId15" Type="http://schemas.openxmlformats.org/officeDocument/2006/relationships/hyperlink" Target="mailto:magdalena.dymek@triplepr.pl" TargetMode="External"/><Relationship Id="rId23" Type="http://schemas.microsoft.com/office/2016/09/relationships/commentsIds" Target="commentsIds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edrzej.kruszynski@reesco.pl" TargetMode="External"/><Relationship Id="rId2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esco@reesco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panton\Desktop\08%20-%20CT%20Mtg%20notes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6C00F3638CAD4FA35CCBA89FD6A654" ma:contentTypeVersion="9" ma:contentTypeDescription="Create a new document." ma:contentTypeScope="" ma:versionID="a31e96a77e4baad4a44f1838a6cff12c">
  <xsd:schema xmlns:xsd="http://www.w3.org/2001/XMLSchema" xmlns:xs="http://www.w3.org/2001/XMLSchema" xmlns:p="http://schemas.microsoft.com/office/2006/metadata/properties" xmlns:ns2="28e1b2f9-2312-4123-a025-c409adf67d46" targetNamespace="http://schemas.microsoft.com/office/2006/metadata/properties" ma:root="true" ma:fieldsID="b9a9c194f307eb993aa7006b2113ec7a" ns2:_="">
    <xsd:import namespace="28e1b2f9-2312-4123-a025-c409adf67d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1b2f9-2312-4123-a025-c409adf67d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F10A2D-D2B7-43A1-B7BB-E9060930B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44FA20-1753-4D26-A258-845B9A3F26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3E1C81-9D05-4558-AA9F-0D6A356DFF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e1b2f9-2312-4123-a025-c409adf67d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10EFAB-1990-49E7-878C-C2171E44F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08 - CT Mtg notes</Template>
  <TotalTime>0</TotalTime>
  <Pages>2</Pages>
  <Words>737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Agenda</vt:lpstr>
    </vt:vector>
  </TitlesOfParts>
  <Company>Reesco Sp. z o.o.</Company>
  <LinksUpToDate>false</LinksUpToDate>
  <CharactersWithSpaces>5150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>Agenda</dc:subject>
  <dc:creator>Artur Winnicki</dc:creator>
  <cp:lastModifiedBy>DELL</cp:lastModifiedBy>
  <cp:revision>2</cp:revision>
  <cp:lastPrinted>2017-08-25T12:22:00Z</cp:lastPrinted>
  <dcterms:created xsi:type="dcterms:W3CDTF">2021-06-11T09:21:00Z</dcterms:created>
  <dcterms:modified xsi:type="dcterms:W3CDTF">2021-06-11T09:21:00Z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0x010100EC6C00F3638CAD4FA35CCBA89FD6A654</vt:lpwstr>
  </property>
</Properties>
</file>